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A525" w14:textId="77777777" w:rsidR="00C64CE8" w:rsidRDefault="00053A10">
      <w:pPr>
        <w:spacing w:after="0" w:line="194" w:lineRule="exact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these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Terms:</w:t>
      </w:r>
    </w:p>
    <w:p w14:paraId="7017687C" w14:textId="77777777" w:rsidR="00C64CE8" w:rsidRDefault="00053A10">
      <w:pPr>
        <w:spacing w:after="0" w:line="216" w:lineRule="exact"/>
        <w:ind w:left="649" w:right="-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8"/>
          <w:szCs w:val="18"/>
        </w:rPr>
        <w:t>"ACL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" 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means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Australian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Consumer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Law</w:t>
      </w:r>
    </w:p>
    <w:p w14:paraId="4D105A8D" w14:textId="77777777" w:rsidR="00C64CE8" w:rsidRDefault="00053A10">
      <w:pPr>
        <w:spacing w:before="4" w:after="0" w:line="240" w:lineRule="auto"/>
        <w:ind w:left="649" w:right="-1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Schedule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Competition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Consumer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</w:t>
      </w:r>
    </w:p>
    <w:p w14:paraId="076EB6A8" w14:textId="77777777" w:rsidR="00C64CE8" w:rsidRDefault="00053A10">
      <w:pPr>
        <w:spacing w:before="4" w:after="0" w:line="240" w:lineRule="auto"/>
        <w:ind w:left="649" w:right="362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1"/>
          <w:sz w:val="19"/>
          <w:szCs w:val="19"/>
        </w:rPr>
        <w:t>2010;</w:t>
      </w:r>
    </w:p>
    <w:p w14:paraId="3D61FFEE" w14:textId="77777777" w:rsidR="00C64CE8" w:rsidRDefault="00053A10">
      <w:pPr>
        <w:spacing w:after="0" w:line="216" w:lineRule="exact"/>
        <w:ind w:left="649" w:right="-2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"Agreement"  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means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any 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agreement 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for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the</w:t>
      </w:r>
    </w:p>
    <w:p w14:paraId="73A43070" w14:textId="77777777" w:rsidR="00C64CE8" w:rsidRDefault="00053A10">
      <w:pPr>
        <w:spacing w:before="4" w:after="0" w:line="240" w:lineRule="auto"/>
        <w:ind w:left="649" w:right="-3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provision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by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the</w:t>
      </w:r>
    </w:p>
    <w:p w14:paraId="7CE336DD" w14:textId="77777777" w:rsidR="00C64CE8" w:rsidRDefault="00053A10">
      <w:pPr>
        <w:spacing w:before="4" w:after="0" w:line="240" w:lineRule="auto"/>
        <w:ind w:left="649" w:right="321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1"/>
          <w:sz w:val="19"/>
          <w:szCs w:val="19"/>
        </w:rPr>
        <w:t>Customer;</w:t>
      </w:r>
    </w:p>
    <w:p w14:paraId="33BCB7FE" w14:textId="77777777" w:rsidR="00C64CE8" w:rsidRDefault="00053A10">
      <w:pPr>
        <w:spacing w:after="0" w:line="216" w:lineRule="exact"/>
        <w:ind w:left="649" w:right="-2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"consumer" 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defined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 ACL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in</w:t>
      </w:r>
    </w:p>
    <w:p w14:paraId="69EB60EA" w14:textId="77777777" w:rsidR="00C64CE8" w:rsidRDefault="00053A10">
      <w:pPr>
        <w:spacing w:before="4" w:after="0" w:line="245" w:lineRule="auto"/>
        <w:ind w:left="649" w:right="-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determining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consumer,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 xml:space="preserve">determination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made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if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Customer  is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sz w:val="19"/>
          <w:szCs w:val="19"/>
        </w:rPr>
        <w:t>consumer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Agreement;</w:t>
      </w:r>
    </w:p>
    <w:p w14:paraId="05F1E274" w14:textId="77777777" w:rsidR="00C64CE8" w:rsidRDefault="00053A10">
      <w:pPr>
        <w:spacing w:after="0" w:line="211" w:lineRule="exact"/>
        <w:ind w:left="649" w:right="-2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"Customer"  </w:t>
      </w:r>
      <w:r>
        <w:rPr>
          <w:rFonts w:ascii="Arial" w:eastAsia="Arial" w:hAnsi="Arial" w:cs="Arial"/>
          <w:b/>
          <w:bCs/>
          <w:spacing w:val="2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means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person,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jointly 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and</w:t>
      </w:r>
    </w:p>
    <w:p w14:paraId="2B892FC5" w14:textId="77777777" w:rsidR="00C64CE8" w:rsidRDefault="00053A10">
      <w:pPr>
        <w:spacing w:before="4" w:after="0" w:line="245" w:lineRule="auto"/>
        <w:ind w:left="649" w:right="-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severally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acquiring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services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1"/>
          <w:sz w:val="19"/>
          <w:szCs w:val="19"/>
        </w:rPr>
        <w:t>Rolls;</w:t>
      </w:r>
      <w:proofErr w:type="gramEnd"/>
    </w:p>
    <w:p w14:paraId="48FA51D0" w14:textId="77777777" w:rsidR="00C64CE8" w:rsidRDefault="00053A10">
      <w:pPr>
        <w:spacing w:after="0" w:line="211" w:lineRule="exact"/>
        <w:ind w:left="649" w:right="-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8"/>
          <w:szCs w:val="18"/>
        </w:rPr>
        <w:t>"goods"</w:t>
      </w:r>
      <w:r>
        <w:rPr>
          <w:rFonts w:ascii="Arial" w:eastAsia="Arial" w:hAnsi="Arial" w:cs="Arial"/>
          <w:b/>
          <w:bCs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supplied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the</w:t>
      </w:r>
    </w:p>
    <w:p w14:paraId="462169B6" w14:textId="77777777" w:rsidR="00C64CE8" w:rsidRDefault="00053A10">
      <w:pPr>
        <w:spacing w:before="12" w:after="0" w:line="240" w:lineRule="auto"/>
        <w:ind w:left="649" w:right="321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1"/>
          <w:sz w:val="19"/>
          <w:szCs w:val="19"/>
        </w:rPr>
        <w:t>Customer;</w:t>
      </w:r>
    </w:p>
    <w:p w14:paraId="0AE13A18" w14:textId="77777777" w:rsidR="00C64CE8" w:rsidRDefault="00053A10">
      <w:pPr>
        <w:spacing w:after="0" w:line="209" w:lineRule="exact"/>
        <w:ind w:left="649" w:right="-2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8"/>
          <w:szCs w:val="18"/>
        </w:rPr>
        <w:t>"GST"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means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tax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</w:p>
    <w:p w14:paraId="7D7E6F6D" w14:textId="77777777" w:rsidR="00C64CE8" w:rsidRDefault="00053A10">
      <w:pPr>
        <w:spacing w:before="12" w:after="0" w:line="240" w:lineRule="auto"/>
        <w:ind w:left="649" w:right="-27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defined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New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Tax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System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(Goods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and</w:t>
      </w:r>
    </w:p>
    <w:p w14:paraId="76859817" w14:textId="77777777" w:rsidR="00C64CE8" w:rsidRDefault="00053A10">
      <w:pPr>
        <w:spacing w:before="4" w:after="0" w:line="240" w:lineRule="auto"/>
        <w:ind w:left="649" w:right="9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Services Tax) Act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1999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amended;</w:t>
      </w:r>
    </w:p>
    <w:p w14:paraId="7E288EFB" w14:textId="77777777" w:rsidR="00C64CE8" w:rsidRDefault="00053A10">
      <w:pPr>
        <w:spacing w:after="0" w:line="216" w:lineRule="exact"/>
        <w:ind w:left="649" w:right="-3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8"/>
          <w:szCs w:val="18"/>
        </w:rPr>
        <w:t>"PPSA"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Personal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Property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Securities</w:t>
      </w:r>
    </w:p>
    <w:p w14:paraId="75023149" w14:textId="77777777" w:rsidR="00C64CE8" w:rsidRDefault="00053A10">
      <w:pPr>
        <w:spacing w:before="4" w:after="0" w:line="240" w:lineRule="auto"/>
        <w:ind w:left="642" w:right="220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 xml:space="preserve">Act </w:t>
      </w:r>
      <w:r>
        <w:rPr>
          <w:rFonts w:ascii="Arial" w:eastAsia="Arial" w:hAnsi="Arial" w:cs="Arial"/>
          <w:sz w:val="19"/>
          <w:szCs w:val="19"/>
        </w:rPr>
        <w:t>2009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amended;</w:t>
      </w:r>
    </w:p>
    <w:p w14:paraId="0AAB479D" w14:textId="3C9C32E1" w:rsidR="00C64CE8" w:rsidRPr="000D0A80" w:rsidRDefault="00053A10" w:rsidP="000D0A80">
      <w:pPr>
        <w:spacing w:after="0" w:line="216" w:lineRule="exact"/>
        <w:ind w:left="649" w:right="-42"/>
        <w:jc w:val="both"/>
        <w:rPr>
          <w:rFonts w:ascii="Arial" w:eastAsia="Arial" w:hAnsi="Arial" w:cs="Arial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sz w:val="18"/>
          <w:szCs w:val="18"/>
        </w:rPr>
        <w:t>"Rolls"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R</w:t>
      </w:r>
      <w:r w:rsidR="000D0A80">
        <w:rPr>
          <w:rFonts w:ascii="Arial" w:eastAsia="Arial" w:hAnsi="Arial" w:cs="Arial"/>
          <w:sz w:val="19"/>
          <w:szCs w:val="19"/>
        </w:rPr>
        <w:t>ollsTechGlobal</w:t>
      </w:r>
      <w:proofErr w:type="spellEnd"/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Ply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Ltd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(AB</w:t>
      </w:r>
      <w:r w:rsidR="000D0A80">
        <w:rPr>
          <w:rFonts w:ascii="Arial" w:eastAsia="Arial" w:hAnsi="Arial" w:cs="Arial"/>
          <w:sz w:val="19"/>
          <w:szCs w:val="19"/>
        </w:rPr>
        <w:t xml:space="preserve">N </w:t>
      </w:r>
      <w:hyperlink r:id="rId7" w:tgtFrame="_blank" w:history="1">
        <w:r w:rsidR="000D0A80" w:rsidRPr="000D0A80">
          <w:rPr>
            <w:rStyle w:val="Hyperlink"/>
            <w:color w:val="000000"/>
            <w:u w:val="none"/>
          </w:rPr>
          <w:t>69 646 553 059</w:t>
        </w:r>
      </w:hyperlink>
      <w:r w:rsidR="000D0A80" w:rsidRPr="000D0A80">
        <w:t>)</w:t>
      </w:r>
      <w:r w:rsidR="000D0A80">
        <w:rPr>
          <w:rFonts w:ascii="Arial" w:eastAsia="Arial" w:hAnsi="Arial" w:cs="Arial"/>
          <w:w w:val="102"/>
          <w:sz w:val="19"/>
          <w:szCs w:val="19"/>
        </w:rPr>
        <w:t xml:space="preserve">. </w:t>
      </w:r>
    </w:p>
    <w:p w14:paraId="67E718B1" w14:textId="77777777" w:rsidR="00C64CE8" w:rsidRDefault="00053A10">
      <w:pPr>
        <w:spacing w:after="0" w:line="212" w:lineRule="exact"/>
        <w:ind w:left="649" w:right="-2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7"/>
          <w:sz w:val="17"/>
          <w:szCs w:val="17"/>
        </w:rPr>
        <w:t>"services"</w:t>
      </w:r>
      <w:r>
        <w:rPr>
          <w:rFonts w:ascii="Arial" w:eastAsia="Arial" w:hAnsi="Arial" w:cs="Arial"/>
          <w:b/>
          <w:bCs/>
          <w:spacing w:val="18"/>
          <w:w w:val="107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 xml:space="preserve">means 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services</w:t>
      </w:r>
      <w:proofErr w:type="gramEnd"/>
      <w:r>
        <w:rPr>
          <w:rFonts w:ascii="Arial" w:eastAsia="Arial" w:hAnsi="Arial" w:cs="Arial"/>
          <w:b/>
          <w:bCs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supplied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Rolls</w:t>
      </w:r>
      <w:r>
        <w:rPr>
          <w:rFonts w:ascii="Arial" w:eastAsia="Arial" w:hAnsi="Arial" w:cs="Arial"/>
          <w:b/>
          <w:bCs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to</w:t>
      </w:r>
    </w:p>
    <w:p w14:paraId="27AB2328" w14:textId="77777777" w:rsidR="00C64CE8" w:rsidRDefault="00053A10">
      <w:pPr>
        <w:spacing w:before="9" w:after="0" w:line="240" w:lineRule="auto"/>
        <w:ind w:left="642" w:right="253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and</w:t>
      </w:r>
    </w:p>
    <w:p w14:paraId="6B707BBD" w14:textId="77777777" w:rsidR="00C64CE8" w:rsidRDefault="00053A10">
      <w:pPr>
        <w:spacing w:before="16" w:after="0" w:line="240" w:lineRule="auto"/>
        <w:ind w:left="649" w:right="-3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"Terms</w:t>
      </w: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 xml:space="preserve">" 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means</w:t>
      </w:r>
      <w:proofErr w:type="gramEnd"/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these</w:t>
      </w:r>
      <w:r>
        <w:rPr>
          <w:rFonts w:ascii="Arial" w:eastAsia="Arial" w:hAnsi="Arial" w:cs="Arial"/>
          <w:b/>
          <w:bCs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Terms 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and</w:t>
      </w:r>
      <w:r>
        <w:rPr>
          <w:rFonts w:ascii="Arial" w:eastAsia="Arial" w:hAnsi="Arial" w:cs="Arial"/>
          <w:b/>
          <w:bCs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Conditions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3"/>
          <w:sz w:val="17"/>
          <w:szCs w:val="17"/>
        </w:rPr>
        <w:t>of</w:t>
      </w:r>
    </w:p>
    <w:p w14:paraId="5547E311" w14:textId="77777777" w:rsidR="00C64CE8" w:rsidRDefault="00053A10">
      <w:pPr>
        <w:spacing w:before="9" w:after="0" w:line="240" w:lineRule="auto"/>
        <w:ind w:left="642" w:right="355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1"/>
          <w:sz w:val="19"/>
          <w:szCs w:val="19"/>
        </w:rPr>
        <w:t>Trade.</w:t>
      </w:r>
    </w:p>
    <w:p w14:paraId="41DEE21C" w14:textId="77777777" w:rsidR="00C64CE8" w:rsidRDefault="00053A10">
      <w:pPr>
        <w:tabs>
          <w:tab w:val="left" w:pos="640"/>
        </w:tabs>
        <w:spacing w:before="4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9"/>
          <w:szCs w:val="19"/>
        </w:rPr>
        <w:t>2.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Basis</w:t>
      </w:r>
      <w:r>
        <w:rPr>
          <w:rFonts w:ascii="Arial" w:eastAsia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4"/>
          <w:sz w:val="18"/>
          <w:szCs w:val="18"/>
        </w:rPr>
        <w:t>Agreement</w:t>
      </w:r>
    </w:p>
    <w:p w14:paraId="1E952B55" w14:textId="77777777" w:rsidR="00C64CE8" w:rsidRDefault="00053A10">
      <w:pPr>
        <w:tabs>
          <w:tab w:val="left" w:pos="640"/>
        </w:tabs>
        <w:spacing w:before="4" w:after="0" w:line="243" w:lineRule="auto"/>
        <w:ind w:left="642" w:right="-34" w:hanging="5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2.1</w:t>
      </w:r>
      <w:r>
        <w:rPr>
          <w:rFonts w:ascii="Arial" w:eastAsia="Arial" w:hAnsi="Arial" w:cs="Arial"/>
          <w:sz w:val="19"/>
          <w:szCs w:val="19"/>
        </w:rPr>
        <w:tab/>
        <w:t>Unless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otherwise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writing,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 xml:space="preserve">Terms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apply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exclusively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every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Agreement and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cannot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varied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replaced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 terms,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including 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Customer's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conditions 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purchase (if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any)</w:t>
      </w:r>
      <w:r>
        <w:rPr>
          <w:rFonts w:ascii="Arial" w:eastAsia="Arial" w:hAnsi="Arial" w:cs="Arial"/>
          <w:sz w:val="19"/>
          <w:szCs w:val="19"/>
        </w:rPr>
        <w:t>.</w:t>
      </w:r>
    </w:p>
    <w:p w14:paraId="5BAC2994" w14:textId="77777777" w:rsidR="00C64CE8" w:rsidRDefault="00053A10">
      <w:pPr>
        <w:tabs>
          <w:tab w:val="left" w:pos="640"/>
        </w:tabs>
        <w:spacing w:after="0" w:line="213" w:lineRule="exact"/>
        <w:ind w:left="102" w:right="-4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2.2</w:t>
      </w:r>
      <w:r>
        <w:rPr>
          <w:rFonts w:ascii="Arial" w:eastAsia="Arial" w:hAnsi="Arial" w:cs="Arial"/>
          <w:sz w:val="19"/>
          <w:szCs w:val="19"/>
        </w:rPr>
        <w:tab/>
        <w:t>Any quotation provided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Customer</w:t>
      </w:r>
    </w:p>
    <w:p w14:paraId="76C3FA77" w14:textId="77777777" w:rsidR="00C64CE8" w:rsidRDefault="00053A10">
      <w:pPr>
        <w:tabs>
          <w:tab w:val="left" w:pos="1180"/>
        </w:tabs>
        <w:spacing w:before="4" w:after="0" w:line="245" w:lineRule="auto"/>
        <w:ind w:left="649" w:right="78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proposed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supply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 or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is: </w:t>
      </w:r>
      <w:r>
        <w:rPr>
          <w:rFonts w:ascii="Arial" w:eastAsia="Arial" w:hAnsi="Arial" w:cs="Arial"/>
          <w:sz w:val="19"/>
          <w:szCs w:val="19"/>
        </w:rPr>
        <w:t>(a)</w:t>
      </w:r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valid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30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1"/>
          <w:sz w:val="19"/>
          <w:szCs w:val="19"/>
        </w:rPr>
        <w:t>days;</w:t>
      </w:r>
      <w:proofErr w:type="gramEnd"/>
    </w:p>
    <w:p w14:paraId="576C900E" w14:textId="77777777" w:rsidR="00C64CE8" w:rsidRDefault="00053A10">
      <w:pPr>
        <w:spacing w:after="0" w:line="240" w:lineRule="auto"/>
        <w:ind w:left="649" w:right="10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(b)   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invitation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treat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only;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and</w:t>
      </w:r>
    </w:p>
    <w:p w14:paraId="7ADF476B" w14:textId="77777777" w:rsidR="00C64CE8" w:rsidRDefault="00053A10">
      <w:pPr>
        <w:spacing w:after="0" w:line="216" w:lineRule="exact"/>
        <w:ind w:left="649" w:right="175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(c)   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only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valid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writing.</w:t>
      </w:r>
    </w:p>
    <w:p w14:paraId="62C3C802" w14:textId="77777777" w:rsidR="00C64CE8" w:rsidRDefault="00053A10">
      <w:pPr>
        <w:tabs>
          <w:tab w:val="left" w:pos="640"/>
        </w:tabs>
        <w:spacing w:after="0" w:line="216" w:lineRule="exact"/>
        <w:ind w:left="102" w:right="-6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2.3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include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additional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terms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Rolls'</w:t>
      </w:r>
    </w:p>
    <w:p w14:paraId="0BDCE38D" w14:textId="77777777" w:rsidR="00C64CE8" w:rsidRDefault="00053A10">
      <w:pPr>
        <w:spacing w:before="12" w:after="0" w:line="245" w:lineRule="auto"/>
        <w:ind w:left="649" w:right="-4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quotation.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 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event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inconsistency </w:t>
      </w:r>
      <w:r>
        <w:rPr>
          <w:rFonts w:ascii="Arial" w:eastAsia="Arial" w:hAnsi="Arial" w:cs="Arial"/>
          <w:sz w:val="19"/>
          <w:szCs w:val="19"/>
        </w:rPr>
        <w:t>between these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any </w:t>
      </w:r>
      <w:r>
        <w:rPr>
          <w:rFonts w:ascii="Arial" w:eastAsia="Arial" w:hAnsi="Arial" w:cs="Arial"/>
          <w:sz w:val="19"/>
          <w:szCs w:val="19"/>
        </w:rPr>
        <w:t>quotation,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quotation will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prevail.</w:t>
      </w:r>
    </w:p>
    <w:p w14:paraId="34123E23" w14:textId="77777777" w:rsidR="00C64CE8" w:rsidRDefault="00053A10">
      <w:pPr>
        <w:tabs>
          <w:tab w:val="left" w:pos="640"/>
        </w:tabs>
        <w:spacing w:after="0" w:line="211" w:lineRule="exact"/>
        <w:ind w:left="109" w:right="-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2.4</w:t>
      </w:r>
      <w:r>
        <w:rPr>
          <w:rFonts w:ascii="Arial" w:eastAsia="Arial" w:hAnsi="Arial" w:cs="Arial"/>
          <w:sz w:val="19"/>
          <w:szCs w:val="19"/>
        </w:rPr>
        <w:tab/>
        <w:t>An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Agreement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accepted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Rolls</w:t>
      </w:r>
    </w:p>
    <w:p w14:paraId="3AE69B1C" w14:textId="77777777" w:rsidR="00C64CE8" w:rsidRDefault="00053A10">
      <w:pPr>
        <w:spacing w:before="4" w:after="0" w:line="241" w:lineRule="auto"/>
        <w:ind w:left="649" w:right="-2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accepts,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writing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electronic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means,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offer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from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or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provides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 with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services.</w:t>
      </w:r>
    </w:p>
    <w:p w14:paraId="3BD94535" w14:textId="77777777" w:rsidR="00C64CE8" w:rsidRDefault="00053A10">
      <w:pPr>
        <w:tabs>
          <w:tab w:val="left" w:pos="660"/>
        </w:tabs>
        <w:spacing w:before="3" w:after="0" w:line="245" w:lineRule="auto"/>
        <w:ind w:left="656" w:right="-43" w:hanging="54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2.5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Rolls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absolute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discretion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refuse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accept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offer.</w:t>
      </w:r>
    </w:p>
    <w:p w14:paraId="1940D966" w14:textId="77777777" w:rsidR="00C64CE8" w:rsidRDefault="00053A10">
      <w:pPr>
        <w:tabs>
          <w:tab w:val="left" w:pos="640"/>
        </w:tabs>
        <w:spacing w:after="0" w:line="211" w:lineRule="exact"/>
        <w:ind w:left="109" w:right="-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2.6</w:t>
      </w:r>
      <w:r>
        <w:rPr>
          <w:rFonts w:ascii="Arial" w:eastAsia="Arial" w:hAnsi="Arial" w:cs="Arial"/>
          <w:sz w:val="19"/>
          <w:szCs w:val="19"/>
        </w:rPr>
        <w:tab/>
        <w:t xml:space="preserve">The 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Customer 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provide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Rolls 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with 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its</w:t>
      </w:r>
    </w:p>
    <w:p w14:paraId="67E0DB0B" w14:textId="77777777" w:rsidR="00C64CE8" w:rsidRDefault="00053A10">
      <w:pPr>
        <w:spacing w:before="4" w:after="0" w:line="245" w:lineRule="auto"/>
        <w:ind w:left="656" w:right="-1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specific requirements,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relation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services.</w:t>
      </w:r>
    </w:p>
    <w:p w14:paraId="38402FA8" w14:textId="77777777" w:rsidR="00C64CE8" w:rsidRDefault="00053A10">
      <w:pPr>
        <w:tabs>
          <w:tab w:val="left" w:pos="660"/>
        </w:tabs>
        <w:spacing w:after="0" w:line="211" w:lineRule="exact"/>
        <w:ind w:left="116" w:right="-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2.7</w:t>
      </w:r>
      <w:r>
        <w:rPr>
          <w:rFonts w:ascii="Arial" w:eastAsia="Arial" w:hAnsi="Arial" w:cs="Arial"/>
          <w:sz w:val="19"/>
          <w:szCs w:val="19"/>
        </w:rPr>
        <w:tab/>
        <w:t>Rolls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vary 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amend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these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written</w:t>
      </w:r>
    </w:p>
    <w:p w14:paraId="117100C6" w14:textId="77777777" w:rsidR="00C64CE8" w:rsidRDefault="00053A10">
      <w:pPr>
        <w:spacing w:before="4" w:after="0" w:line="241" w:lineRule="auto"/>
        <w:ind w:left="656" w:right="-37" w:firstLine="7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notice 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Customer 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at 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any 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time. 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Any </w:t>
      </w:r>
      <w:r>
        <w:rPr>
          <w:rFonts w:ascii="Arial" w:eastAsia="Arial" w:hAnsi="Arial" w:cs="Arial"/>
          <w:sz w:val="19"/>
          <w:szCs w:val="19"/>
        </w:rPr>
        <w:t>variations 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amendments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orders </w:t>
      </w:r>
      <w:r>
        <w:rPr>
          <w:rFonts w:ascii="Arial" w:eastAsia="Arial" w:hAnsi="Arial" w:cs="Arial"/>
          <w:sz w:val="19"/>
          <w:szCs w:val="19"/>
        </w:rPr>
        <w:t>placed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after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notice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date.</w:t>
      </w:r>
    </w:p>
    <w:p w14:paraId="37375D02" w14:textId="77777777" w:rsidR="00C64CE8" w:rsidRDefault="00053A10">
      <w:pPr>
        <w:tabs>
          <w:tab w:val="left" w:pos="660"/>
        </w:tabs>
        <w:spacing w:before="13"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3.</w:t>
      </w:r>
      <w:r>
        <w:rPr>
          <w:rFonts w:ascii="Arial" w:eastAsia="Arial" w:hAnsi="Arial" w:cs="Arial"/>
          <w:b/>
          <w:bCs/>
          <w:spacing w:val="-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w w:val="106"/>
          <w:sz w:val="18"/>
          <w:szCs w:val="18"/>
        </w:rPr>
        <w:t>Pricing</w:t>
      </w:r>
    </w:p>
    <w:p w14:paraId="61F7EE97" w14:textId="77777777" w:rsidR="00C64CE8" w:rsidRDefault="00053A10">
      <w:pPr>
        <w:tabs>
          <w:tab w:val="left" w:pos="660"/>
        </w:tabs>
        <w:spacing w:before="7" w:after="0" w:line="245" w:lineRule="auto"/>
        <w:ind w:left="656" w:right="-51" w:hanging="5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9"/>
          <w:szCs w:val="19"/>
        </w:rPr>
        <w:t>3.1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 xml:space="preserve">Prices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quoted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for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supply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of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goods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exclude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GST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taxes </w:t>
      </w:r>
      <w:r>
        <w:rPr>
          <w:rFonts w:ascii="Arial" w:eastAsia="Arial" w:hAnsi="Arial" w:cs="Arial"/>
          <w:w w:val="105"/>
          <w:sz w:val="19"/>
          <w:szCs w:val="19"/>
        </w:rPr>
        <w:t xml:space="preserve">or </w:t>
      </w:r>
      <w:r>
        <w:rPr>
          <w:rFonts w:ascii="Arial" w:eastAsia="Arial" w:hAnsi="Arial" w:cs="Arial"/>
          <w:sz w:val="19"/>
          <w:szCs w:val="19"/>
        </w:rPr>
        <w:t>duties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imposed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relation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goods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services.</w:t>
      </w:r>
    </w:p>
    <w:p w14:paraId="7F890106" w14:textId="77777777" w:rsidR="00C64CE8" w:rsidRDefault="00053A10">
      <w:pPr>
        <w:tabs>
          <w:tab w:val="left" w:pos="660"/>
        </w:tabs>
        <w:spacing w:after="0" w:line="213" w:lineRule="exact"/>
        <w:ind w:left="116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3.2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If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requests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variation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</w:p>
    <w:p w14:paraId="45F95225" w14:textId="77777777" w:rsidR="00C64CE8" w:rsidRDefault="00053A10">
      <w:pPr>
        <w:spacing w:before="4" w:after="0" w:line="245" w:lineRule="auto"/>
        <w:ind w:left="663" w:right="-45" w:hanging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Agreement,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 increase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price </w:t>
      </w:r>
      <w:r>
        <w:rPr>
          <w:rFonts w:ascii="Arial" w:eastAsia="Arial" w:hAnsi="Arial" w:cs="Arial"/>
          <w:w w:val="101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account for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variation.</w:t>
      </w:r>
    </w:p>
    <w:p w14:paraId="08D11ECD" w14:textId="77777777" w:rsidR="00C64CE8" w:rsidRDefault="00053A10">
      <w:pPr>
        <w:tabs>
          <w:tab w:val="left" w:pos="640"/>
        </w:tabs>
        <w:spacing w:after="0" w:line="245" w:lineRule="auto"/>
        <w:ind w:left="663" w:right="-51" w:hanging="5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3.3</w:t>
      </w:r>
      <w:r>
        <w:rPr>
          <w:rFonts w:ascii="Arial" w:eastAsia="Arial" w:hAnsi="Arial" w:cs="Arial"/>
          <w:sz w:val="19"/>
          <w:szCs w:val="19"/>
        </w:rPr>
        <w:tab/>
        <w:t>Where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there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change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costs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incurred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relation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Rolls</w:t>
      </w:r>
    </w:p>
    <w:p w14:paraId="59974B47" w14:textId="77777777" w:rsidR="00C64CE8" w:rsidRDefault="00747EE5">
      <w:pPr>
        <w:spacing w:after="0" w:line="194" w:lineRule="exact"/>
        <w:ind w:left="540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AC4A1" wp14:editId="0C2648A1">
                <wp:simplePos x="0" y="0"/>
                <wp:positionH relativeFrom="column">
                  <wp:posOffset>1864443</wp:posOffset>
                </wp:positionH>
                <wp:positionV relativeFrom="paragraph">
                  <wp:posOffset>258445</wp:posOffset>
                </wp:positionV>
                <wp:extent cx="2886324" cy="262117"/>
                <wp:effectExtent l="0" t="0" r="9525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324" cy="262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7CA14" w14:textId="77777777" w:rsidR="00747EE5" w:rsidRDefault="00747EE5" w:rsidP="00747EE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4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Page 1 of 4</w:t>
                            </w:r>
                            <w:r w:rsidR="002F39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F7035A3" w14:textId="77777777" w:rsidR="002F39BF" w:rsidRPr="00F3641D" w:rsidRDefault="002F39BF" w:rsidP="00747EE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AC4A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6.8pt;margin-top:20.35pt;width:227.25pt;height:2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" fillcolor="white [3201]" stroked="f" strokeweight=".5pt">
                <v:textbox>
                  <w:txbxContent>
                    <w:p w14:paraId="36D7CA14" w14:textId="77777777" w:rsidR="00747EE5" w:rsidRDefault="00747EE5" w:rsidP="00747EE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41D">
                        <w:rPr>
                          <w:rFonts w:ascii="Arial" w:hAnsi="Arial" w:cs="Arial"/>
                          <w:sz w:val="18"/>
                          <w:szCs w:val="18"/>
                        </w:rPr>
                        <w:t>Page 1 of 4</w:t>
                      </w:r>
                      <w:r w:rsidR="002F39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F7035A3" w14:textId="77777777" w:rsidR="002F39BF" w:rsidRPr="00F3641D" w:rsidRDefault="002F39BF" w:rsidP="00747EE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A10">
        <w:br w:type="column"/>
      </w:r>
      <w:r w:rsidR="00053A10">
        <w:rPr>
          <w:rFonts w:ascii="Arial" w:eastAsia="Arial" w:hAnsi="Arial" w:cs="Arial"/>
          <w:sz w:val="19"/>
          <w:szCs w:val="19"/>
        </w:rPr>
        <w:t>change,</w:t>
      </w:r>
      <w:r w:rsidR="00053A10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by</w:t>
      </w:r>
      <w:r w:rsidR="00053A10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notifying</w:t>
      </w:r>
      <w:r w:rsidR="00053A10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 xml:space="preserve">the </w:t>
      </w:r>
      <w:r w:rsidR="00053A10">
        <w:rPr>
          <w:rFonts w:ascii="Arial" w:eastAsia="Arial" w:hAnsi="Arial" w:cs="Arial"/>
          <w:w w:val="101"/>
          <w:sz w:val="19"/>
          <w:szCs w:val="19"/>
        </w:rPr>
        <w:t>Customer.</w:t>
      </w:r>
    </w:p>
    <w:p w14:paraId="1C2FD476" w14:textId="77777777" w:rsidR="00C64CE8" w:rsidRDefault="00053A10">
      <w:pPr>
        <w:tabs>
          <w:tab w:val="left" w:pos="540"/>
          <w:tab w:val="left" w:pos="1160"/>
        </w:tabs>
        <w:spacing w:before="4" w:after="0" w:line="241" w:lineRule="auto"/>
        <w:ind w:left="540" w:right="76" w:hanging="5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3.4</w:t>
      </w:r>
      <w:r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 xml:space="preserve">Rolls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make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best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endeavors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deliver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quantity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of  goods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ordered,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but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Rolls </w:t>
      </w:r>
      <w:r>
        <w:rPr>
          <w:rFonts w:ascii="Arial" w:eastAsia="Arial" w:hAnsi="Arial" w:cs="Arial"/>
          <w:sz w:val="19"/>
          <w:szCs w:val="19"/>
        </w:rPr>
        <w:t>reserves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vary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quantity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ordered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10% 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ordered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quantity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case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of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 in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quantity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exceeds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3A653A">
        <w:rPr>
          <w:rFonts w:ascii="Arial" w:eastAsia="Arial" w:hAnsi="Arial" w:cs="Arial"/>
          <w:spacing w:val="12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,000 items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20%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case  of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in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quantity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3A653A">
        <w:rPr>
          <w:rFonts w:ascii="Arial" w:eastAsia="Arial" w:hAnsi="Arial" w:cs="Arial"/>
          <w:spacing w:val="2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,000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items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less.</w:t>
      </w:r>
      <w:r>
        <w:rPr>
          <w:rFonts w:ascii="Arial" w:eastAsia="Arial" w:hAnsi="Arial" w:cs="Arial"/>
          <w:spacing w:val="-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accepts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variation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agrees to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actual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quantity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supplied unless 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otherwise 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agreed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in 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writing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by 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parties. In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case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Rewind,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allowable </w:t>
      </w:r>
      <w:r>
        <w:rPr>
          <w:rFonts w:ascii="Arial" w:eastAsia="Arial" w:hAnsi="Arial" w:cs="Arial"/>
          <w:sz w:val="19"/>
          <w:szCs w:val="19"/>
        </w:rPr>
        <w:t>variation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25%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250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kgs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less and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10%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over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250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kgs.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case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Bunting,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allowable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variation is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15%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ordered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quantity.</w:t>
      </w:r>
    </w:p>
    <w:p w14:paraId="71F67B65" w14:textId="77777777" w:rsidR="00C64CE8" w:rsidRDefault="00053A10">
      <w:pPr>
        <w:tabs>
          <w:tab w:val="left" w:pos="540"/>
        </w:tabs>
        <w:spacing w:before="3" w:after="0" w:line="242" w:lineRule="auto"/>
        <w:ind w:left="540" w:right="70" w:hanging="5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3.5</w:t>
      </w:r>
      <w:r>
        <w:rPr>
          <w:rFonts w:ascii="Arial" w:eastAsia="Arial" w:hAnsi="Arial" w:cs="Arial"/>
          <w:sz w:val="19"/>
          <w:szCs w:val="19"/>
        </w:rPr>
        <w:tab/>
        <w:t>When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proofs,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artwork,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concepts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 required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produced,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additional work undertaken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Rolls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proofErr w:type="gramEnd"/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alteration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required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initial proof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subsequent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proofs </w:t>
      </w:r>
      <w:r>
        <w:rPr>
          <w:rFonts w:ascii="Arial" w:eastAsia="Arial" w:hAnsi="Arial" w:cs="Arial"/>
          <w:sz w:val="19"/>
          <w:szCs w:val="19"/>
        </w:rPr>
        <w:t>including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alternation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 style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attract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 </w:t>
      </w:r>
      <w:r>
        <w:rPr>
          <w:rFonts w:ascii="Arial" w:eastAsia="Arial" w:hAnsi="Arial" w:cs="Arial"/>
          <w:sz w:val="19"/>
          <w:szCs w:val="19"/>
        </w:rPr>
        <w:t>additional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charge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Customer. 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No </w:t>
      </w:r>
      <w:r>
        <w:rPr>
          <w:rFonts w:ascii="Arial" w:eastAsia="Arial" w:hAnsi="Arial" w:cs="Arial"/>
          <w:sz w:val="19"/>
          <w:szCs w:val="19"/>
        </w:rPr>
        <w:t xml:space="preserve">responsibility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shall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be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accepted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by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Rolls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for </w:t>
      </w:r>
      <w:r>
        <w:rPr>
          <w:rFonts w:ascii="Arial" w:eastAsia="Arial" w:hAnsi="Arial" w:cs="Arial"/>
          <w:sz w:val="19"/>
          <w:szCs w:val="19"/>
        </w:rPr>
        <w:t>errors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proofs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 are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approved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proofs,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artwork, designs, concepts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pre-print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preparatory work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may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retained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by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Rolls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lien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secure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payment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Rolls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any </w:t>
      </w:r>
      <w:r>
        <w:rPr>
          <w:rFonts w:ascii="Arial" w:eastAsia="Arial" w:hAnsi="Arial" w:cs="Arial"/>
          <w:sz w:val="19"/>
          <w:szCs w:val="19"/>
        </w:rPr>
        <w:t>amounts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outstanding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Rolls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time.</w:t>
      </w:r>
    </w:p>
    <w:p w14:paraId="17E8CB4E" w14:textId="77777777" w:rsidR="00C64CE8" w:rsidRDefault="00053A10">
      <w:pPr>
        <w:tabs>
          <w:tab w:val="left" w:pos="560"/>
        </w:tabs>
        <w:spacing w:before="2" w:after="0" w:line="244" w:lineRule="auto"/>
        <w:ind w:left="547" w:right="69" w:hanging="5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3.6</w:t>
      </w:r>
      <w:r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 xml:space="preserve">In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event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that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new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plate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is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required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enable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 to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produce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Customer,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pay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 the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cost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production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plate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which </w:t>
      </w:r>
      <w:r>
        <w:rPr>
          <w:rFonts w:ascii="Arial" w:eastAsia="Arial" w:hAnsi="Arial" w:cs="Arial"/>
          <w:sz w:val="19"/>
          <w:szCs w:val="19"/>
        </w:rPr>
        <w:t>remains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property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times.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Rolls </w:t>
      </w:r>
      <w:r>
        <w:rPr>
          <w:rFonts w:ascii="Arial" w:eastAsia="Arial" w:hAnsi="Arial" w:cs="Arial"/>
          <w:sz w:val="19"/>
          <w:szCs w:val="19"/>
        </w:rPr>
        <w:t>will store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plate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re-use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future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orders by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until the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plate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becomes </w:t>
      </w:r>
      <w:r>
        <w:rPr>
          <w:rFonts w:ascii="Arial" w:eastAsia="Arial" w:hAnsi="Arial" w:cs="Arial"/>
          <w:sz w:val="19"/>
          <w:szCs w:val="19"/>
        </w:rPr>
        <w:t>unusable.</w:t>
      </w:r>
    </w:p>
    <w:p w14:paraId="58CC1B51" w14:textId="77777777" w:rsidR="00C64CE8" w:rsidRDefault="00053A10">
      <w:pPr>
        <w:tabs>
          <w:tab w:val="left" w:pos="560"/>
        </w:tabs>
        <w:spacing w:after="0" w:line="215" w:lineRule="exact"/>
        <w:ind w:left="7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b/>
          <w:bCs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Payment</w:t>
      </w:r>
    </w:p>
    <w:p w14:paraId="2940E42B" w14:textId="77777777" w:rsidR="00C64CE8" w:rsidRDefault="00053A10">
      <w:pPr>
        <w:tabs>
          <w:tab w:val="left" w:pos="560"/>
        </w:tabs>
        <w:spacing w:before="1" w:after="0" w:line="240" w:lineRule="auto"/>
        <w:ind w:left="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4.1</w:t>
      </w:r>
      <w:r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Unless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otherwise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writing:</w:t>
      </w:r>
    </w:p>
    <w:p w14:paraId="397E151F" w14:textId="77777777" w:rsidR="00C64CE8" w:rsidRDefault="00053A10">
      <w:pPr>
        <w:spacing w:before="4" w:after="0" w:line="241" w:lineRule="auto"/>
        <w:ind w:left="1094" w:right="76" w:hanging="5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(a)   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Subject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4.1(b),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full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payment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for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goods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services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30 days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Rolls'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invoice.</w:t>
      </w:r>
    </w:p>
    <w:p w14:paraId="34FD1563" w14:textId="77777777" w:rsidR="00C64CE8" w:rsidRDefault="00053A10">
      <w:pPr>
        <w:tabs>
          <w:tab w:val="left" w:pos="1100"/>
          <w:tab w:val="left" w:pos="3140"/>
          <w:tab w:val="left" w:pos="4080"/>
        </w:tabs>
        <w:spacing w:after="0" w:line="215" w:lineRule="exact"/>
        <w:ind w:left="5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(b)</w:t>
      </w:r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 xml:space="preserve">Rolls  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reserves  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ab/>
        <w:t xml:space="preserve">right 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1"/>
          <w:sz w:val="19"/>
          <w:szCs w:val="19"/>
        </w:rPr>
        <w:t>require</w:t>
      </w:r>
    </w:p>
    <w:p w14:paraId="6C2A499C" w14:textId="77777777" w:rsidR="00C64CE8" w:rsidRDefault="00053A10">
      <w:pPr>
        <w:spacing w:before="4" w:after="0" w:line="245" w:lineRule="auto"/>
        <w:ind w:left="1102" w:right="8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payment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full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delivery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completion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services.</w:t>
      </w:r>
    </w:p>
    <w:p w14:paraId="2D56CCED" w14:textId="77777777" w:rsidR="00C64CE8" w:rsidRDefault="00053A10">
      <w:pPr>
        <w:tabs>
          <w:tab w:val="left" w:pos="560"/>
        </w:tabs>
        <w:spacing w:after="0" w:line="245" w:lineRule="auto"/>
        <w:ind w:left="554" w:right="69" w:hanging="5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4.2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Payment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cheque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deemed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until 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proceeds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cheque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have </w:t>
      </w:r>
      <w:r>
        <w:rPr>
          <w:rFonts w:ascii="Arial" w:eastAsia="Arial" w:hAnsi="Arial" w:cs="Arial"/>
          <w:w w:val="101"/>
          <w:sz w:val="19"/>
          <w:szCs w:val="19"/>
        </w:rPr>
        <w:t>cleared.</w:t>
      </w:r>
    </w:p>
    <w:p w14:paraId="76005F42" w14:textId="77777777" w:rsidR="00C64CE8" w:rsidRDefault="00053A10">
      <w:pPr>
        <w:tabs>
          <w:tab w:val="left" w:pos="560"/>
        </w:tabs>
        <w:spacing w:after="0" w:line="211" w:lineRule="exact"/>
        <w:ind w:left="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4.3</w:t>
      </w:r>
      <w:r>
        <w:rPr>
          <w:rFonts w:ascii="Arial" w:eastAsia="Arial" w:hAnsi="Arial" w:cs="Arial"/>
          <w:sz w:val="19"/>
          <w:szCs w:val="19"/>
        </w:rPr>
        <w:tab/>
        <w:t>Payment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revoked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amended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</w:p>
    <w:p w14:paraId="07536BE7" w14:textId="77777777" w:rsidR="00C64CE8" w:rsidRDefault="00053A10">
      <w:pPr>
        <w:spacing w:after="0" w:line="216" w:lineRule="exact"/>
        <w:ind w:left="5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Rolls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'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sole</w:t>
      </w:r>
      <w:proofErr w:type="gramEnd"/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discretion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immediately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upon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giving</w:t>
      </w:r>
    </w:p>
    <w:p w14:paraId="265F3963" w14:textId="77777777" w:rsidR="00C64CE8" w:rsidRDefault="00053A10">
      <w:pPr>
        <w:spacing w:before="12" w:after="0" w:line="240" w:lineRule="auto"/>
        <w:ind w:left="5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 written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notice.</w:t>
      </w:r>
    </w:p>
    <w:p w14:paraId="2E2954D8" w14:textId="77777777" w:rsidR="00C64CE8" w:rsidRDefault="00053A10">
      <w:pPr>
        <w:tabs>
          <w:tab w:val="left" w:pos="540"/>
        </w:tabs>
        <w:spacing w:after="0" w:line="216" w:lineRule="exact"/>
        <w:ind w:left="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4.4</w:t>
      </w:r>
      <w:r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payment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essence.</w:t>
      </w:r>
    </w:p>
    <w:p w14:paraId="02A8C00F" w14:textId="77777777" w:rsidR="00C64CE8" w:rsidRDefault="00053A10">
      <w:pPr>
        <w:tabs>
          <w:tab w:val="left" w:pos="560"/>
        </w:tabs>
        <w:spacing w:before="14" w:after="0" w:line="240" w:lineRule="auto"/>
        <w:ind w:left="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5.</w:t>
      </w:r>
      <w:r>
        <w:rPr>
          <w:rFonts w:ascii="Arial" w:eastAsia="Arial" w:hAnsi="Arial" w:cs="Arial"/>
          <w:b/>
          <w:bCs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ab/>
        <w:t>Payment</w:t>
      </w:r>
      <w:r>
        <w:rPr>
          <w:rFonts w:ascii="Arial" w:eastAsia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6"/>
          <w:sz w:val="18"/>
          <w:szCs w:val="18"/>
        </w:rPr>
        <w:t>Default</w:t>
      </w:r>
    </w:p>
    <w:p w14:paraId="1EDCADE8" w14:textId="77777777" w:rsidR="00C64CE8" w:rsidRDefault="00053A10">
      <w:pPr>
        <w:tabs>
          <w:tab w:val="left" w:pos="560"/>
        </w:tabs>
        <w:spacing w:before="7" w:after="0" w:line="242" w:lineRule="auto"/>
        <w:ind w:left="554" w:right="62" w:hanging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5.1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If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defaults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payment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due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amount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payable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then </w:t>
      </w:r>
      <w:r>
        <w:rPr>
          <w:rFonts w:ascii="Arial" w:eastAsia="Arial" w:hAnsi="Arial" w:cs="Arial"/>
          <w:w w:val="102"/>
          <w:sz w:val="19"/>
          <w:szCs w:val="19"/>
        </w:rPr>
        <w:t xml:space="preserve">all </w:t>
      </w:r>
      <w:r>
        <w:rPr>
          <w:rFonts w:ascii="Arial" w:eastAsia="Arial" w:hAnsi="Arial" w:cs="Arial"/>
          <w:sz w:val="19"/>
          <w:szCs w:val="19"/>
        </w:rPr>
        <w:t>money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would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become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payable by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Customer 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Rolls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at 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later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date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any </w:t>
      </w:r>
      <w:r>
        <w:rPr>
          <w:rFonts w:ascii="Arial" w:eastAsia="Arial" w:hAnsi="Arial" w:cs="Arial"/>
          <w:sz w:val="19"/>
          <w:szCs w:val="19"/>
        </w:rPr>
        <w:t>account,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becomes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immediately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payable without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requirement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 notice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Customer,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 Rolls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without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prejudice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 other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accrued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contingent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51"/>
          <w:sz w:val="19"/>
          <w:szCs w:val="19"/>
        </w:rPr>
        <w:t>:</w:t>
      </w:r>
    </w:p>
    <w:p w14:paraId="13086871" w14:textId="77777777" w:rsidR="00C64CE8" w:rsidRDefault="00053A10">
      <w:pPr>
        <w:spacing w:before="2" w:after="0" w:line="241" w:lineRule="auto"/>
        <w:ind w:left="1109" w:right="55" w:hanging="5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(a)    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charge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interest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sum </w:t>
      </w:r>
      <w:r>
        <w:rPr>
          <w:rFonts w:ascii="Arial" w:eastAsia="Arial" w:hAnsi="Arial" w:cs="Arial"/>
          <w:sz w:val="19"/>
          <w:szCs w:val="19"/>
        </w:rPr>
        <w:t>due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prevailing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rate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pursuant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i/>
          <w:sz w:val="19"/>
          <w:szCs w:val="19"/>
        </w:rPr>
        <w:t>Penalty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Interest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Rates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Act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1983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(Vie)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plus</w:t>
      </w:r>
    </w:p>
    <w:p w14:paraId="449B6249" w14:textId="77777777" w:rsidR="00C64CE8" w:rsidRDefault="00F3641D">
      <w:pPr>
        <w:spacing w:before="9" w:after="0" w:line="216" w:lineRule="exact"/>
        <w:ind w:left="1109" w:right="82"/>
        <w:rPr>
          <w:rFonts w:ascii="Arial" w:eastAsia="Arial" w:hAnsi="Arial" w:cs="Arial"/>
          <w:sz w:val="19"/>
          <w:szCs w:val="19"/>
        </w:rPr>
      </w:pPr>
      <w:r w:rsidRPr="00F3641D">
        <w:rPr>
          <w:rFonts w:ascii="Arial" w:eastAsia="Arial" w:hAnsi="Arial" w:cs="Arial"/>
          <w:noProof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D10CC" wp14:editId="773A2072">
                <wp:simplePos x="0" y="0"/>
                <wp:positionH relativeFrom="column">
                  <wp:posOffset>495769</wp:posOffset>
                </wp:positionH>
                <wp:positionV relativeFrom="paragraph">
                  <wp:posOffset>549827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6B20D" w14:textId="77777777" w:rsidR="00F3641D" w:rsidRPr="00F3641D" w:rsidRDefault="009C4FE7" w:rsidP="00F3641D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Form 24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BD10CC" id="Text Box 2" o:spid="_x0000_s1027" type="#_x0000_t202" style="position:absolute;left:0;text-align:left;margin-left:39.05pt;margin-top:43.3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" stroked="f">
                <v:textbox style="mso-fit-shape-to-text:t">
                  <w:txbxContent>
                    <w:p w14:paraId="7EA6B20D" w14:textId="77777777" w:rsidR="00F3641D" w:rsidRPr="00F3641D" w:rsidRDefault="009C4FE7" w:rsidP="00F3641D">
                      <w:pPr>
                        <w:pStyle w:val="Footer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Form 24          </w:t>
                      </w:r>
                    </w:p>
                  </w:txbxContent>
                </v:textbox>
              </v:shape>
            </w:pict>
          </mc:Fallback>
        </mc:AlternateContent>
      </w:r>
      <w:r w:rsidR="00053A10">
        <w:rPr>
          <w:rFonts w:ascii="Arial" w:eastAsia="Arial" w:hAnsi="Arial" w:cs="Arial"/>
          <w:sz w:val="19"/>
          <w:szCs w:val="19"/>
        </w:rPr>
        <w:t>4</w:t>
      </w:r>
      <w:r w:rsidR="00053A10"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per</w:t>
      </w:r>
      <w:r w:rsidR="00053A10">
        <w:rPr>
          <w:rFonts w:ascii="Arial" w:eastAsia="Arial" w:hAnsi="Arial" w:cs="Arial"/>
          <w:spacing w:val="49"/>
          <w:sz w:val="19"/>
          <w:szCs w:val="19"/>
        </w:rPr>
        <w:t xml:space="preserve"> </w:t>
      </w:r>
      <w:proofErr w:type="gramStart"/>
      <w:r w:rsidR="00053A10">
        <w:rPr>
          <w:rFonts w:ascii="Arial" w:eastAsia="Arial" w:hAnsi="Arial" w:cs="Arial"/>
          <w:sz w:val="19"/>
          <w:szCs w:val="19"/>
        </w:rPr>
        <w:t xml:space="preserve">cent </w:t>
      </w:r>
      <w:r w:rsidR="00053A10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for</w:t>
      </w:r>
      <w:proofErr w:type="gramEnd"/>
      <w:r w:rsidR="00053A10">
        <w:rPr>
          <w:rFonts w:ascii="Arial" w:eastAsia="Arial" w:hAnsi="Arial" w:cs="Arial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the</w:t>
      </w:r>
      <w:r w:rsidR="00053A10"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 xml:space="preserve">period </w:t>
      </w:r>
      <w:r w:rsidR="00053A10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from</w:t>
      </w:r>
      <w:r w:rsidR="00053A10"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the</w:t>
      </w:r>
      <w:r w:rsidR="00053A10"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due date until</w:t>
      </w:r>
      <w:r w:rsidR="00053A10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the</w:t>
      </w:r>
      <w:r w:rsidR="00053A10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date</w:t>
      </w:r>
      <w:r w:rsidR="00053A10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of</w:t>
      </w:r>
      <w:r w:rsidR="00053A10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payment</w:t>
      </w:r>
      <w:r w:rsidR="00053A10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in</w:t>
      </w:r>
      <w:r w:rsidR="00053A10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full;</w:t>
      </w:r>
    </w:p>
    <w:p w14:paraId="18165CF2" w14:textId="77777777" w:rsidR="00C64CE8" w:rsidRDefault="00C64CE8">
      <w:pPr>
        <w:spacing w:after="0"/>
        <w:sectPr w:rsidR="00C64CE8">
          <w:headerReference w:type="default" r:id="rId8"/>
          <w:type w:val="continuous"/>
          <w:pgSz w:w="11920" w:h="16860"/>
          <w:pgMar w:top="1180" w:right="820" w:bottom="280" w:left="820" w:header="962" w:footer="720" w:gutter="0"/>
          <w:cols w:num="2" w:space="720" w:equalWidth="0">
            <w:col w:w="4807" w:space="651"/>
            <w:col w:w="4822"/>
          </w:cols>
        </w:sectPr>
      </w:pPr>
    </w:p>
    <w:p w14:paraId="2CF85BE6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4EEA51EF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0E560D54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1649F848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2EC68E71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125345F1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1FAEED91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14DCA44D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6F97E288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30DA5CF7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442D3663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158C58D2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4438367F" w14:textId="77777777" w:rsidR="00C64CE8" w:rsidRDefault="00C64CE8">
      <w:pPr>
        <w:spacing w:before="5" w:after="0" w:line="200" w:lineRule="exact"/>
        <w:rPr>
          <w:sz w:val="20"/>
          <w:szCs w:val="20"/>
        </w:rPr>
      </w:pPr>
    </w:p>
    <w:p w14:paraId="3B8F878B" w14:textId="77777777" w:rsidR="00C64CE8" w:rsidRDefault="00053A10">
      <w:pPr>
        <w:spacing w:after="0" w:line="240" w:lineRule="auto"/>
        <w:ind w:left="239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5.2</w:t>
      </w:r>
    </w:p>
    <w:p w14:paraId="0C4FBE6F" w14:textId="77777777" w:rsidR="00C64CE8" w:rsidRDefault="00C64CE8">
      <w:pPr>
        <w:spacing w:before="7" w:after="0" w:line="160" w:lineRule="exact"/>
        <w:rPr>
          <w:sz w:val="16"/>
          <w:szCs w:val="16"/>
        </w:rPr>
      </w:pPr>
    </w:p>
    <w:p w14:paraId="6A49611E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1C1FAFF7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06AE5812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69756D00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58E37742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29630C26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57D5DA3B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4221EDC3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2AAB33FF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04F69588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02D3385C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7C25CC81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51235BB6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548246C8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24E2558D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19F8D578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7A222EDD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0C6CBF10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42EA7625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37C33F29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585AD9F1" w14:textId="77777777" w:rsidR="00C64CE8" w:rsidRDefault="00053A10">
      <w:pPr>
        <w:spacing w:after="0" w:line="240" w:lineRule="auto"/>
        <w:ind w:left="203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73"/>
        </w:rPr>
        <w:t>6.</w:t>
      </w:r>
    </w:p>
    <w:p w14:paraId="3067C86B" w14:textId="77777777" w:rsidR="00C64CE8" w:rsidRDefault="00053A10">
      <w:pPr>
        <w:spacing w:after="0" w:line="197" w:lineRule="exact"/>
        <w:ind w:left="20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7"/>
          <w:sz w:val="19"/>
          <w:szCs w:val="19"/>
        </w:rPr>
        <w:t>6.1</w:t>
      </w:r>
    </w:p>
    <w:p w14:paraId="188090DB" w14:textId="77777777" w:rsidR="00C64CE8" w:rsidRDefault="00C64CE8">
      <w:pPr>
        <w:spacing w:before="9" w:after="0" w:line="140" w:lineRule="exact"/>
        <w:rPr>
          <w:sz w:val="14"/>
          <w:szCs w:val="14"/>
        </w:rPr>
      </w:pPr>
    </w:p>
    <w:p w14:paraId="1741EF30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5781BECE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2781D1C9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3A59C38B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20AF75D4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064800B0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134F1C08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5CF32C4E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77F79E86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718973FC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41338DBF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71D1B452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14FFA920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2F07E381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5CAF8C26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55A08829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0A947E7D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7DC542F8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13A721D4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0DC96DB4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038241E6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3726CE2D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66C061F9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7D7B6E30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033F1463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25FDD1A3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1560327C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267D887A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38E98A76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7271980C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0AE2F3A2" w14:textId="77777777" w:rsidR="00C64CE8" w:rsidRDefault="00053A10">
      <w:pPr>
        <w:spacing w:after="0" w:line="240" w:lineRule="auto"/>
        <w:ind w:left="161" w:right="-2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b/>
          <w:bCs/>
          <w:w w:val="75"/>
          <w:sz w:val="21"/>
          <w:szCs w:val="21"/>
        </w:rPr>
        <w:t>7.</w:t>
      </w:r>
    </w:p>
    <w:p w14:paraId="3FA9374A" w14:textId="77777777" w:rsidR="00C64CE8" w:rsidRDefault="00053A10">
      <w:pPr>
        <w:spacing w:after="0" w:line="199" w:lineRule="exact"/>
        <w:ind w:left="16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7.1</w:t>
      </w:r>
    </w:p>
    <w:p w14:paraId="59BAD684" w14:textId="77777777" w:rsidR="00C64CE8" w:rsidRDefault="00053A10">
      <w:pPr>
        <w:spacing w:before="2" w:after="0" w:line="214" w:lineRule="exact"/>
        <w:ind w:left="632" w:right="-47" w:firstLine="7"/>
        <w:jc w:val="both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indemnify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 costs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expenses (including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without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limitation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legal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costs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expenses)</w:t>
      </w:r>
    </w:p>
    <w:p w14:paraId="6FC46E7A" w14:textId="77777777" w:rsidR="00C64CE8" w:rsidRDefault="00053A10">
      <w:pPr>
        <w:spacing w:before="2" w:after="0" w:line="238" w:lineRule="auto"/>
        <w:ind w:left="618" w:right="-53" w:firstLine="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incurred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resulting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default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or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in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taking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action  to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enforce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compliance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Agreement 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recover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 goods;</w:t>
      </w:r>
    </w:p>
    <w:p w14:paraId="5DCF2712" w14:textId="77777777" w:rsidR="00C64CE8" w:rsidRDefault="00053A10">
      <w:pPr>
        <w:spacing w:before="17" w:after="0" w:line="214" w:lineRule="exact"/>
        <w:ind w:left="618" w:right="-45" w:hanging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(c)   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cease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suspend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supply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 further goods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Customer;</w:t>
      </w:r>
      <w:proofErr w:type="gramEnd"/>
    </w:p>
    <w:p w14:paraId="6F1AB4FA" w14:textId="77777777" w:rsidR="00C64CE8" w:rsidRDefault="00053A10">
      <w:pPr>
        <w:spacing w:before="1" w:after="0" w:line="239" w:lineRule="auto"/>
        <w:ind w:left="611" w:right="-40" w:hanging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(d)  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by  written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notice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Customer, terminate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uncompleted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contract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 the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Customer.</w:t>
      </w:r>
    </w:p>
    <w:p w14:paraId="6E9DDA0C" w14:textId="77777777" w:rsidR="00C64CE8" w:rsidRDefault="00053A10">
      <w:pPr>
        <w:spacing w:before="15" w:after="0" w:line="208" w:lineRule="exact"/>
        <w:ind w:left="71" w:right="-33" w:firstLine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Clauses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5.1(c)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 (d)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also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relied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upon, at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Rolls'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option:</w:t>
      </w:r>
    </w:p>
    <w:p w14:paraId="38C2E8AF" w14:textId="77777777" w:rsidR="00C64CE8" w:rsidRDefault="00053A10">
      <w:pPr>
        <w:tabs>
          <w:tab w:val="left" w:pos="1540"/>
        </w:tabs>
        <w:spacing w:before="16" w:after="0" w:line="241" w:lineRule="auto"/>
        <w:ind w:left="597" w:right="-35" w:hanging="5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(a)   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where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natural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 and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becomes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bankrupt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enters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 scheme</w:t>
      </w:r>
      <w:r>
        <w:rPr>
          <w:rFonts w:ascii="Arial" w:eastAsia="Arial" w:hAnsi="Arial" w:cs="Arial"/>
          <w:sz w:val="19"/>
          <w:szCs w:val="19"/>
        </w:rPr>
        <w:tab/>
        <w:t xml:space="preserve">of   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arrangement   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or   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 assignment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composition with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benefit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 creditors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any </w:t>
      </w:r>
      <w:r>
        <w:rPr>
          <w:rFonts w:ascii="Arial" w:eastAsia="Arial" w:hAnsi="Arial" w:cs="Arial"/>
          <w:w w:val="102"/>
          <w:sz w:val="19"/>
          <w:szCs w:val="19"/>
        </w:rPr>
        <w:t xml:space="preserve">class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creditors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generally;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</w:p>
    <w:p w14:paraId="286551D3" w14:textId="77777777" w:rsidR="00C64CE8" w:rsidRDefault="00053A10">
      <w:pPr>
        <w:spacing w:after="0" w:line="213" w:lineRule="exact"/>
        <w:ind w:left="64" w:right="-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(b)   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where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Customer is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corporation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and,</w:t>
      </w:r>
    </w:p>
    <w:p w14:paraId="5200D3BC" w14:textId="77777777" w:rsidR="00C64CE8" w:rsidRDefault="00053A10">
      <w:pPr>
        <w:spacing w:before="3" w:after="0" w:line="241" w:lineRule="auto"/>
        <w:ind w:left="576" w:right="-20" w:firstLine="2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enters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into any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scheme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arrangement or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assignment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composition with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for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benefit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creditors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class of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creditors generally,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 </w:t>
      </w:r>
      <w:r>
        <w:rPr>
          <w:rFonts w:ascii="Arial" w:eastAsia="Arial" w:hAnsi="Arial" w:cs="Arial"/>
          <w:sz w:val="19"/>
          <w:szCs w:val="19"/>
        </w:rPr>
        <w:t>liquidator,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administrator, receiver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manager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similar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functionary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appointed in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respect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assets,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action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is </w:t>
      </w:r>
      <w:r>
        <w:rPr>
          <w:rFonts w:ascii="Arial" w:eastAsia="Arial" w:hAnsi="Arial" w:cs="Arial"/>
          <w:sz w:val="19"/>
          <w:szCs w:val="19"/>
        </w:rPr>
        <w:t xml:space="preserve">taken 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for, 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or 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with 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view 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to, 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liquidation (including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provisional liquidation), winding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dissolution without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winding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Customer.</w:t>
      </w:r>
    </w:p>
    <w:p w14:paraId="04C7A319" w14:textId="77777777" w:rsidR="00C64CE8" w:rsidRDefault="00053A10">
      <w:pPr>
        <w:spacing w:after="0" w:line="199" w:lineRule="exact"/>
        <w:ind w:left="50" w:right="229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Passing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Property</w:t>
      </w:r>
    </w:p>
    <w:p w14:paraId="79C8BAB7" w14:textId="77777777" w:rsidR="00C64CE8" w:rsidRDefault="00053A10">
      <w:pPr>
        <w:spacing w:before="17" w:after="0" w:line="240" w:lineRule="auto"/>
        <w:ind w:left="36" w:right="11" w:firstLine="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Until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receives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full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payment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cleared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funds for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supplied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Customer,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well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amounts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owing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Rolls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Customer:</w:t>
      </w:r>
    </w:p>
    <w:p w14:paraId="24AFE702" w14:textId="77777777" w:rsidR="00C64CE8" w:rsidRDefault="00053A10">
      <w:pPr>
        <w:spacing w:before="2" w:after="0" w:line="239" w:lineRule="auto"/>
        <w:ind w:left="568" w:hanging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(a)    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title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property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all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goods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remain </w:t>
      </w:r>
      <w:r>
        <w:rPr>
          <w:rFonts w:ascii="Arial" w:eastAsia="Arial" w:hAnsi="Arial" w:cs="Arial"/>
          <w:sz w:val="19"/>
          <w:szCs w:val="19"/>
        </w:rPr>
        <w:t>vested in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pass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Customer;</w:t>
      </w:r>
    </w:p>
    <w:p w14:paraId="0B3DFA31" w14:textId="77777777" w:rsidR="00C64CE8" w:rsidRDefault="00053A10">
      <w:pPr>
        <w:spacing w:before="3" w:after="0" w:line="251" w:lineRule="auto"/>
        <w:ind w:left="561" w:right="15" w:hanging="5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(b)  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hold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goods </w:t>
      </w:r>
      <w:r>
        <w:rPr>
          <w:rFonts w:ascii="Arial" w:eastAsia="Arial" w:hAnsi="Arial" w:cs="Arial"/>
          <w:w w:val="103"/>
          <w:sz w:val="19"/>
          <w:szCs w:val="19"/>
        </w:rPr>
        <w:t xml:space="preserve">as </w:t>
      </w:r>
      <w:r>
        <w:rPr>
          <w:rFonts w:ascii="Arial" w:eastAsia="Arial" w:hAnsi="Arial" w:cs="Arial"/>
          <w:sz w:val="19"/>
          <w:szCs w:val="19"/>
        </w:rPr>
        <w:t>fiduciary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bailee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 agent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2"/>
          <w:sz w:val="19"/>
          <w:szCs w:val="19"/>
        </w:rPr>
        <w:t>Rolls;</w:t>
      </w:r>
      <w:proofErr w:type="gramEnd"/>
    </w:p>
    <w:p w14:paraId="63B3E1B2" w14:textId="77777777" w:rsidR="00C64CE8" w:rsidRDefault="00053A10">
      <w:pPr>
        <w:spacing w:after="0" w:line="205" w:lineRule="exact"/>
        <w:ind w:left="28" w:right="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(c)   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Customer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keep 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</w:p>
    <w:p w14:paraId="06E656D7" w14:textId="77777777" w:rsidR="00C64CE8" w:rsidRDefault="00053A10">
      <w:pPr>
        <w:spacing w:before="3" w:after="0" w:line="240" w:lineRule="auto"/>
        <w:ind w:left="568" w:right="4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separate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its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goods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maintain</w:t>
      </w:r>
    </w:p>
    <w:p w14:paraId="4D9E1C2B" w14:textId="77777777" w:rsidR="00C64CE8" w:rsidRDefault="00053A10">
      <w:pPr>
        <w:spacing w:after="0" w:line="215" w:lineRule="exact"/>
        <w:ind w:left="576" w:right="105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Rolls' labeling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packaging;</w:t>
      </w:r>
    </w:p>
    <w:p w14:paraId="45AB81F3" w14:textId="77777777" w:rsidR="00C64CE8" w:rsidRDefault="00053A10">
      <w:pPr>
        <w:spacing w:before="3" w:after="0" w:line="241" w:lineRule="auto"/>
        <w:ind w:left="554" w:right="18" w:hanging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(d)    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hold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proceeds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sale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trust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 </w:t>
      </w:r>
      <w:r>
        <w:rPr>
          <w:rFonts w:ascii="Arial" w:eastAsia="Arial" w:hAnsi="Arial" w:cs="Arial"/>
          <w:sz w:val="19"/>
          <w:szCs w:val="19"/>
        </w:rPr>
        <w:t>separate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account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bank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whom 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 not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given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security however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failure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affect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Customer's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obligation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trustee;</w:t>
      </w:r>
    </w:p>
    <w:p w14:paraId="5FA5296F" w14:textId="77777777" w:rsidR="00C64CE8" w:rsidRDefault="00053A10">
      <w:pPr>
        <w:spacing w:after="0" w:line="213" w:lineRule="exact"/>
        <w:ind w:left="14" w:right="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(e)    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addition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PPSA,</w:t>
      </w:r>
    </w:p>
    <w:p w14:paraId="5E335F37" w14:textId="77777777" w:rsidR="00C64CE8" w:rsidRDefault="00053A10">
      <w:pPr>
        <w:spacing w:before="10" w:after="0" w:line="240" w:lineRule="auto"/>
        <w:ind w:left="547" w:right="23" w:firstLine="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without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notice,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enter </w:t>
      </w:r>
      <w:r>
        <w:rPr>
          <w:rFonts w:ascii="Arial" w:eastAsia="Arial" w:hAnsi="Arial" w:cs="Arial"/>
          <w:w w:val="103"/>
          <w:sz w:val="19"/>
          <w:szCs w:val="19"/>
        </w:rPr>
        <w:t xml:space="preserve">any </w:t>
      </w:r>
      <w:r>
        <w:rPr>
          <w:rFonts w:ascii="Arial" w:eastAsia="Arial" w:hAnsi="Arial" w:cs="Arial"/>
          <w:sz w:val="19"/>
          <w:szCs w:val="19"/>
        </w:rPr>
        <w:t>premises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where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suspects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are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remove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them,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notwithstanding </w:t>
      </w:r>
      <w:r>
        <w:rPr>
          <w:rFonts w:ascii="Arial" w:eastAsia="Arial" w:hAnsi="Arial" w:cs="Arial"/>
          <w:w w:val="101"/>
          <w:sz w:val="19"/>
          <w:szCs w:val="19"/>
        </w:rPr>
        <w:t xml:space="preserve">that </w:t>
      </w:r>
      <w:r>
        <w:rPr>
          <w:rFonts w:ascii="Arial" w:eastAsia="Arial" w:hAnsi="Arial" w:cs="Arial"/>
          <w:sz w:val="19"/>
          <w:szCs w:val="19"/>
        </w:rPr>
        <w:t>they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attached to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 goods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property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for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purpose 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irrevocably licenses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enter such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premises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also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indemnifies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against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 costs,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claims,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demands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actions by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 party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arising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action.</w:t>
      </w:r>
    </w:p>
    <w:p w14:paraId="73D89D4A" w14:textId="77777777" w:rsidR="00C64CE8" w:rsidRDefault="00053A10">
      <w:pPr>
        <w:spacing w:after="0" w:line="207" w:lineRule="exact"/>
        <w:ind w:left="7" w:right="229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Intellectual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Property</w:t>
      </w:r>
    </w:p>
    <w:p w14:paraId="581717B1" w14:textId="77777777" w:rsidR="00C64CE8" w:rsidRDefault="00053A10">
      <w:pPr>
        <w:spacing w:before="17" w:after="0" w:line="275" w:lineRule="auto"/>
        <w:ind w:left="7" w:right="33" w:hanging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Where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produced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Rolls </w:t>
      </w:r>
      <w:r>
        <w:rPr>
          <w:rFonts w:ascii="Arial" w:eastAsia="Arial" w:hAnsi="Arial" w:cs="Arial"/>
          <w:w w:val="105"/>
          <w:sz w:val="19"/>
          <w:szCs w:val="19"/>
        </w:rPr>
        <w:t xml:space="preserve">in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accordance 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specifications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or 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blueprints</w:t>
      </w:r>
    </w:p>
    <w:p w14:paraId="08F4CC3A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324B8844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16B75F37" w14:textId="77777777" w:rsidR="00C64CE8" w:rsidRDefault="00747EE5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BBA6A" wp14:editId="532B37DE">
                <wp:simplePos x="0" y="0"/>
                <wp:positionH relativeFrom="column">
                  <wp:posOffset>1432560</wp:posOffset>
                </wp:positionH>
                <wp:positionV relativeFrom="paragraph">
                  <wp:posOffset>78160</wp:posOffset>
                </wp:positionV>
                <wp:extent cx="2886075" cy="261620"/>
                <wp:effectExtent l="0" t="0" r="9525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BF02E0" w14:textId="77777777" w:rsidR="00747EE5" w:rsidRPr="00F3641D" w:rsidRDefault="00747EE5" w:rsidP="00747EE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4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Page 2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BA6A" id="Text Box 9" o:spid="_x0000_s1028" type="#_x0000_t202" style="position:absolute;margin-left:112.8pt;margin-top:6.15pt;width:227.25pt;height:2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" fillcolor="window" stroked="f" strokeweight=".5pt">
                <v:textbox>
                  <w:txbxContent>
                    <w:p w14:paraId="77BF02E0" w14:textId="77777777" w:rsidR="00747EE5" w:rsidRPr="00F3641D" w:rsidRDefault="00747EE5" w:rsidP="00747EE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41D">
                        <w:rPr>
                          <w:rFonts w:ascii="Arial" w:hAnsi="Arial" w:cs="Arial"/>
                          <w:sz w:val="18"/>
                          <w:szCs w:val="18"/>
                        </w:rPr>
                        <w:t>Page 2 of 4</w:t>
                      </w:r>
                    </w:p>
                  </w:txbxContent>
                </v:textbox>
              </v:shape>
            </w:pict>
          </mc:Fallback>
        </mc:AlternateContent>
      </w:r>
    </w:p>
    <w:p w14:paraId="13CC7189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252C6339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32E73C01" w14:textId="77777777" w:rsidR="00DC19E4" w:rsidRDefault="00DC19E4">
      <w:pPr>
        <w:spacing w:after="0" w:line="200" w:lineRule="exact"/>
        <w:rPr>
          <w:sz w:val="20"/>
          <w:szCs w:val="20"/>
        </w:rPr>
      </w:pPr>
    </w:p>
    <w:p w14:paraId="6BF5B1FA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4BB9A5D3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2C1B7FF9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360931A6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19C27E01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5568B7E4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2D638344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5DAF8E95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32FDE3E3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511C5BAC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47F5B804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38A145D3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1E00775C" w14:textId="77777777" w:rsidR="00C64CE8" w:rsidRDefault="00053A10">
      <w:pPr>
        <w:spacing w:after="0" w:line="240" w:lineRule="auto"/>
        <w:ind w:left="64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75"/>
        </w:rPr>
        <w:t>8.</w:t>
      </w:r>
    </w:p>
    <w:p w14:paraId="12EFD7BF" w14:textId="77777777" w:rsidR="00C64CE8" w:rsidRDefault="00053A10">
      <w:pPr>
        <w:spacing w:after="0" w:line="196" w:lineRule="exact"/>
        <w:ind w:left="57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8.1</w:t>
      </w:r>
    </w:p>
    <w:p w14:paraId="16346D44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745089FD" w14:textId="77777777" w:rsidR="00C64CE8" w:rsidRDefault="00C64CE8">
      <w:pPr>
        <w:spacing w:before="11" w:after="0" w:line="220" w:lineRule="exact"/>
      </w:pPr>
    </w:p>
    <w:p w14:paraId="50CAA944" w14:textId="77777777" w:rsidR="00C64CE8" w:rsidRDefault="00053A10">
      <w:pPr>
        <w:spacing w:after="0" w:line="240" w:lineRule="auto"/>
        <w:ind w:left="50" w:right="-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8.2</w:t>
      </w:r>
    </w:p>
    <w:p w14:paraId="09CC875F" w14:textId="77777777" w:rsidR="00C64CE8" w:rsidRDefault="00C64CE8">
      <w:pPr>
        <w:spacing w:before="3" w:after="0" w:line="130" w:lineRule="exact"/>
        <w:rPr>
          <w:sz w:val="13"/>
          <w:szCs w:val="13"/>
        </w:rPr>
      </w:pPr>
    </w:p>
    <w:p w14:paraId="0672100C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60DE493D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4AACA1CB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5BC7D384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1C0A68F0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56688DF0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041A065C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7572A68D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4A6C52BA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38AE8BCD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1B361656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05039313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752DEB5C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7DAB0FBF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2687FECF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4A471EBE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25734D2C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536444E9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48B473C3" w14:textId="77777777" w:rsidR="00C64CE8" w:rsidRDefault="00053A10">
      <w:pPr>
        <w:spacing w:after="0" w:line="240" w:lineRule="auto"/>
        <w:ind w:left="28" w:right="-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8.3</w:t>
      </w:r>
    </w:p>
    <w:p w14:paraId="4DC9E6DE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55AAA31F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0E40B940" w14:textId="77777777" w:rsidR="00C64CE8" w:rsidRDefault="00C64CE8">
      <w:pPr>
        <w:spacing w:before="13" w:after="0" w:line="240" w:lineRule="exact"/>
        <w:rPr>
          <w:sz w:val="24"/>
          <w:szCs w:val="24"/>
        </w:rPr>
      </w:pPr>
    </w:p>
    <w:p w14:paraId="640F8FAF" w14:textId="77777777" w:rsidR="00C64CE8" w:rsidRDefault="00053A10">
      <w:pPr>
        <w:spacing w:after="0" w:line="240" w:lineRule="auto"/>
        <w:ind w:left="21" w:right="-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8.4</w:t>
      </w:r>
    </w:p>
    <w:p w14:paraId="440818B2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05A842A1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2310C56D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55729D25" w14:textId="77777777" w:rsidR="00C64CE8" w:rsidRDefault="00C64CE8">
      <w:pPr>
        <w:spacing w:before="13" w:after="0" w:line="260" w:lineRule="exact"/>
        <w:rPr>
          <w:sz w:val="26"/>
          <w:szCs w:val="26"/>
        </w:rPr>
      </w:pPr>
    </w:p>
    <w:p w14:paraId="29037746" w14:textId="77777777" w:rsidR="00C64CE8" w:rsidRDefault="00053A10">
      <w:pPr>
        <w:spacing w:after="0" w:line="240" w:lineRule="auto"/>
        <w:ind w:left="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8.5</w:t>
      </w:r>
    </w:p>
    <w:p w14:paraId="05038250" w14:textId="77777777" w:rsidR="00C64CE8" w:rsidRDefault="00C64CE8">
      <w:pPr>
        <w:spacing w:after="0" w:line="190" w:lineRule="exact"/>
        <w:rPr>
          <w:sz w:val="19"/>
          <w:szCs w:val="19"/>
        </w:rPr>
      </w:pPr>
    </w:p>
    <w:p w14:paraId="72AAEE48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22843B57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45E543C2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07654A70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53E55FD0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21998016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18D39773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0865C6E3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438B971B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5D30B9D4" w14:textId="77777777" w:rsidR="00C64CE8" w:rsidRDefault="00C64CE8">
      <w:pPr>
        <w:spacing w:after="0" w:line="200" w:lineRule="exact"/>
        <w:rPr>
          <w:sz w:val="20"/>
          <w:szCs w:val="20"/>
        </w:rPr>
      </w:pPr>
    </w:p>
    <w:p w14:paraId="3155DDBF" w14:textId="77777777" w:rsidR="00C64CE8" w:rsidRDefault="00053A1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8.6</w:t>
      </w:r>
    </w:p>
    <w:p w14:paraId="4628B929" w14:textId="77777777" w:rsidR="00C64CE8" w:rsidRDefault="00053A10">
      <w:pPr>
        <w:spacing w:before="66" w:after="0"/>
        <w:ind w:left="71" w:right="60" w:firstLine="21"/>
        <w:jc w:val="both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t>warrants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 it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owner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specifications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blueprints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and/or that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 legally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acquired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specifications </w:t>
      </w:r>
      <w:r>
        <w:rPr>
          <w:rFonts w:ascii="Arial" w:eastAsia="Arial" w:hAnsi="Arial" w:cs="Arial"/>
          <w:w w:val="101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blueprints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infringing the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intellectual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property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 producing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delivering the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 the Customer hereby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indemnifies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 against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liabilities,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claims,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demands, action,  damages,  costs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expenses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 may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incurred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brought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instituted or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awarded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against Rolls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arising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directly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indirectly out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infringement of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 intellectual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property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person. 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 clause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"intellectual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property" shall include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patents,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trademarks, trade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names, logos, designs,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symbols,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copyrights </w:t>
      </w:r>
      <w:r>
        <w:rPr>
          <w:rFonts w:ascii="Arial" w:eastAsia="Arial" w:hAnsi="Arial" w:cs="Arial"/>
          <w:w w:val="101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knowhow.</w:t>
      </w:r>
    </w:p>
    <w:p w14:paraId="23542C65" w14:textId="77777777" w:rsidR="00C64CE8" w:rsidRDefault="00C64CE8">
      <w:pPr>
        <w:spacing w:before="1" w:after="0" w:line="200" w:lineRule="exact"/>
        <w:rPr>
          <w:sz w:val="20"/>
          <w:szCs w:val="20"/>
        </w:rPr>
      </w:pPr>
    </w:p>
    <w:p w14:paraId="6F37D1A4" w14:textId="77777777" w:rsidR="00C64CE8" w:rsidRDefault="00053A10">
      <w:pPr>
        <w:tabs>
          <w:tab w:val="left" w:pos="1620"/>
          <w:tab w:val="left" w:pos="2560"/>
          <w:tab w:val="left" w:pos="2940"/>
          <w:tab w:val="left" w:pos="3440"/>
        </w:tabs>
        <w:spacing w:after="0" w:line="238" w:lineRule="auto"/>
        <w:ind w:left="57" w:right="97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Personal</w:t>
      </w:r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Property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Securities</w:t>
      </w:r>
      <w:r>
        <w:rPr>
          <w:rFonts w:ascii="Arial" w:eastAsia="Arial" w:hAnsi="Arial" w:cs="Arial"/>
          <w:b/>
          <w:bCs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Act </w:t>
      </w:r>
      <w:r>
        <w:rPr>
          <w:rFonts w:ascii="Arial" w:eastAsia="Arial" w:hAnsi="Arial" w:cs="Arial"/>
          <w:sz w:val="19"/>
          <w:szCs w:val="19"/>
        </w:rPr>
        <w:t>Notwithstanding</w:t>
      </w:r>
      <w:r>
        <w:rPr>
          <w:rFonts w:ascii="Arial" w:eastAsia="Arial" w:hAnsi="Arial" w:cs="Arial"/>
          <w:sz w:val="19"/>
          <w:szCs w:val="19"/>
        </w:rPr>
        <w:tab/>
        <w:t>anything</w:t>
      </w:r>
      <w:r>
        <w:rPr>
          <w:rFonts w:ascii="Arial" w:eastAsia="Arial" w:hAnsi="Arial" w:cs="Arial"/>
          <w:sz w:val="19"/>
          <w:szCs w:val="19"/>
        </w:rPr>
        <w:tab/>
        <w:t>to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z w:val="19"/>
          <w:szCs w:val="19"/>
        </w:rPr>
        <w:tab/>
        <w:t>contrary contained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these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PPSA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applies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these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Terms.</w:t>
      </w:r>
    </w:p>
    <w:p w14:paraId="4B726E33" w14:textId="77777777" w:rsidR="00C64CE8" w:rsidRDefault="00053A10">
      <w:pPr>
        <w:spacing w:before="10" w:after="0" w:line="240" w:lineRule="auto"/>
        <w:ind w:left="64" w:right="161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purposes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SA:</w:t>
      </w:r>
    </w:p>
    <w:p w14:paraId="7FFA6A79" w14:textId="77777777" w:rsidR="00C64CE8" w:rsidRDefault="00053A10">
      <w:pPr>
        <w:spacing w:before="13" w:after="0" w:line="235" w:lineRule="auto"/>
        <w:ind w:left="590" w:right="111" w:hanging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(a)   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clause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in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PPSA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same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meaning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 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PPSA;</w:t>
      </w:r>
      <w:proofErr w:type="gramEnd"/>
    </w:p>
    <w:p w14:paraId="44D39CE4" w14:textId="77777777" w:rsidR="00C64CE8" w:rsidRDefault="00053A10">
      <w:pPr>
        <w:spacing w:before="11" w:after="0" w:line="239" w:lineRule="auto"/>
        <w:ind w:left="583" w:right="99" w:hanging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(b)   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these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are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security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agreement and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Purchase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Money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Security Interest in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future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 supplied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Customer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proceeds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goods;</w:t>
      </w:r>
    </w:p>
    <w:p w14:paraId="0536B744" w14:textId="77777777" w:rsidR="00C64CE8" w:rsidRDefault="00053A10">
      <w:pPr>
        <w:spacing w:before="3" w:after="0" w:line="240" w:lineRule="auto"/>
        <w:ind w:left="576" w:right="116" w:hanging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(c)   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security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interest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is 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continuing interest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irrespective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whether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there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 monies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obligations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owing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 the Customer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particular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time;</w:t>
      </w:r>
      <w:r>
        <w:rPr>
          <w:rFonts w:ascii="Arial" w:eastAsia="Arial" w:hAnsi="Arial" w:cs="Arial"/>
          <w:spacing w:val="-18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and</w:t>
      </w:r>
    </w:p>
    <w:p w14:paraId="1F21566A" w14:textId="77777777" w:rsidR="00C64CE8" w:rsidRDefault="00053A10">
      <w:pPr>
        <w:spacing w:before="2" w:after="0" w:line="239" w:lineRule="auto"/>
        <w:ind w:left="568" w:right="116" w:hanging="5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(d)  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the  Customer</w:t>
      </w:r>
      <w:proofErr w:type="gramEnd"/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whatever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is </w:t>
      </w:r>
      <w:r>
        <w:rPr>
          <w:rFonts w:ascii="Arial" w:eastAsia="Arial" w:hAnsi="Arial" w:cs="Arial"/>
          <w:sz w:val="19"/>
          <w:szCs w:val="19"/>
        </w:rPr>
        <w:t>necessary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give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valid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security interest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over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able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be registered by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Personal Property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Securities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Register.</w:t>
      </w:r>
    </w:p>
    <w:p w14:paraId="5CFCE883" w14:textId="77777777" w:rsidR="00C64CE8" w:rsidRDefault="00053A10">
      <w:pPr>
        <w:spacing w:before="11" w:after="0" w:line="238" w:lineRule="auto"/>
        <w:ind w:left="28" w:right="13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security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interest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arising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clause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 attaches 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 collected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dispatched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 Rolls'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premises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 not at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later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time.</w:t>
      </w:r>
    </w:p>
    <w:p w14:paraId="6D70D8C8" w14:textId="77777777" w:rsidR="00C64CE8" w:rsidRDefault="00053A10">
      <w:pPr>
        <w:spacing w:before="10" w:after="0" w:line="240" w:lineRule="auto"/>
        <w:ind w:left="21" w:right="15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Where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permitted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PPSA, 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 waives any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receive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notifications, verifications,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disclosures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documentation specified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95,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118,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121(4),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130,</w:t>
      </w:r>
    </w:p>
    <w:p w14:paraId="1D395FC7" w14:textId="77777777" w:rsidR="00C64CE8" w:rsidRDefault="00053A10">
      <w:pPr>
        <w:spacing w:after="0" w:line="214" w:lineRule="exact"/>
        <w:ind w:left="36" w:right="50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132(3)(d),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132(4),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135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157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PPSA.</w:t>
      </w:r>
    </w:p>
    <w:p w14:paraId="3D1C1728" w14:textId="77777777" w:rsidR="00C64CE8" w:rsidRDefault="00053A10">
      <w:pPr>
        <w:spacing w:before="3" w:after="0" w:line="240" w:lineRule="auto"/>
        <w:ind w:left="14" w:right="155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extent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permitted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by 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PPSA,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</w:p>
    <w:p w14:paraId="79B12668" w14:textId="77777777" w:rsidR="00C64CE8" w:rsidRDefault="00053A10">
      <w:pPr>
        <w:spacing w:after="0" w:line="215" w:lineRule="exact"/>
        <w:ind w:left="21" w:right="234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that:</w:t>
      </w:r>
    </w:p>
    <w:p w14:paraId="1C1B4B8F" w14:textId="77777777" w:rsidR="00C64CE8" w:rsidRDefault="00053A10">
      <w:pPr>
        <w:spacing w:before="10" w:after="0" w:line="240" w:lineRule="auto"/>
        <w:ind w:left="540" w:right="142" w:hanging="51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(a)   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provisions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Chapter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PPSA which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benefit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 or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place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obligations on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 apply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only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extent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they are mandatory or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their </w:t>
      </w:r>
      <w:r>
        <w:rPr>
          <w:rFonts w:ascii="Arial" w:eastAsia="Arial" w:hAnsi="Arial" w:cs="Arial"/>
          <w:w w:val="98"/>
          <w:sz w:val="19"/>
          <w:szCs w:val="19"/>
        </w:rPr>
        <w:t>application</w:t>
      </w:r>
      <w:r>
        <w:rPr>
          <w:rFonts w:ascii="Arial" w:eastAsia="Arial" w:hAnsi="Arial" w:cs="Arial"/>
          <w:spacing w:val="-8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writing;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and</w:t>
      </w:r>
    </w:p>
    <w:p w14:paraId="5E2E7674" w14:textId="77777777" w:rsidR="00C64CE8" w:rsidRDefault="00053A10">
      <w:pPr>
        <w:spacing w:before="6" w:after="0" w:line="235" w:lineRule="auto"/>
        <w:ind w:left="540" w:right="155" w:hanging="5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(b)   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addition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those in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Chapter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PPSA,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those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 continue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apply.</w:t>
      </w:r>
    </w:p>
    <w:p w14:paraId="37832140" w14:textId="77777777" w:rsidR="00C64CE8" w:rsidRDefault="00053A10">
      <w:pPr>
        <w:spacing w:before="23" w:after="0" w:line="208" w:lineRule="exact"/>
        <w:ind w:left="14" w:right="154" w:hanging="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 must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immediately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upon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Rolls' request:</w:t>
      </w:r>
    </w:p>
    <w:p w14:paraId="3C9F5750" w14:textId="77777777" w:rsidR="00C64CE8" w:rsidRDefault="00F3641D">
      <w:pPr>
        <w:spacing w:before="16" w:after="0" w:line="240" w:lineRule="auto"/>
        <w:ind w:right="189"/>
        <w:jc w:val="both"/>
        <w:rPr>
          <w:rFonts w:ascii="Arial" w:eastAsia="Arial" w:hAnsi="Arial" w:cs="Arial"/>
          <w:sz w:val="19"/>
          <w:szCs w:val="19"/>
        </w:rPr>
      </w:pPr>
      <w:r w:rsidRPr="00F3641D">
        <w:rPr>
          <w:rFonts w:ascii="Arial" w:eastAsia="Arial" w:hAnsi="Arial" w:cs="Arial"/>
          <w:noProof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B24CD" wp14:editId="128FAE8F">
                <wp:simplePos x="0" y="0"/>
                <wp:positionH relativeFrom="column">
                  <wp:posOffset>116067</wp:posOffset>
                </wp:positionH>
                <wp:positionV relativeFrom="paragraph">
                  <wp:posOffset>410845</wp:posOffset>
                </wp:positionV>
                <wp:extent cx="2374265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15CA5" w14:textId="77777777" w:rsidR="00F3641D" w:rsidRPr="00F3641D" w:rsidRDefault="009C4FE7" w:rsidP="009C4FE7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Form 24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B24CD" id="_x0000_s1029" type="#_x0000_t202" style="position:absolute;left:0;text-align:left;margin-left:9.15pt;margin-top:32.3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" stroked="f">
                <v:textbox style="mso-fit-shape-to-text:t">
                  <w:txbxContent>
                    <w:p w14:paraId="6C315CA5" w14:textId="77777777" w:rsidR="00F3641D" w:rsidRPr="00F3641D" w:rsidRDefault="009C4FE7" w:rsidP="009C4FE7">
                      <w:pPr>
                        <w:pStyle w:val="Footer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Form 24          </w:t>
                      </w:r>
                    </w:p>
                  </w:txbxContent>
                </v:textbox>
              </v:shape>
            </w:pict>
          </mc:Fallback>
        </mc:AlternateContent>
      </w:r>
      <w:r w:rsidR="00053A10">
        <w:rPr>
          <w:rFonts w:ascii="Arial" w:eastAsia="Arial" w:hAnsi="Arial" w:cs="Arial"/>
          <w:sz w:val="19"/>
          <w:szCs w:val="19"/>
        </w:rPr>
        <w:t xml:space="preserve">(a)    </w:t>
      </w:r>
      <w:r w:rsidR="00053A10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do</w:t>
      </w:r>
      <w:r w:rsidR="00053A10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all</w:t>
      </w:r>
      <w:r w:rsidR="00053A10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things</w:t>
      </w:r>
      <w:r w:rsidR="00053A10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and</w:t>
      </w:r>
      <w:r w:rsidR="00053A10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execute</w:t>
      </w:r>
      <w:r w:rsidR="00053A10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all</w:t>
      </w:r>
      <w:r w:rsidR="00053A10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documents</w:t>
      </w:r>
    </w:p>
    <w:p w14:paraId="47E56158" w14:textId="77777777" w:rsidR="00C64CE8" w:rsidRDefault="00C64CE8">
      <w:pPr>
        <w:spacing w:after="0"/>
        <w:jc w:val="both"/>
        <w:sectPr w:rsidR="00C64CE8">
          <w:headerReference w:type="default" r:id="rId9"/>
          <w:pgSz w:w="11920" w:h="16860"/>
          <w:pgMar w:top="1180" w:right="820" w:bottom="280" w:left="820" w:header="962" w:footer="0" w:gutter="0"/>
          <w:cols w:num="4" w:space="720" w:equalWidth="0">
            <w:col w:w="490" w:space="204"/>
            <w:col w:w="4179" w:space="575"/>
            <w:col w:w="321" w:space="212"/>
            <w:col w:w="4299"/>
          </w:cols>
        </w:sectPr>
      </w:pPr>
    </w:p>
    <w:p w14:paraId="45D4392C" w14:textId="77777777" w:rsidR="00C64CE8" w:rsidRDefault="00053A10">
      <w:pPr>
        <w:spacing w:before="1" w:after="0" w:line="240" w:lineRule="auto"/>
        <w:ind w:left="1218" w:right="-21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lastRenderedPageBreak/>
        <w:t xml:space="preserve">interest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created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under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this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Agreement;</w:t>
      </w:r>
    </w:p>
    <w:p w14:paraId="79A21C68" w14:textId="77777777" w:rsidR="00C64CE8" w:rsidRDefault="00053A10">
      <w:pPr>
        <w:spacing w:before="4" w:after="0" w:line="240" w:lineRule="auto"/>
        <w:ind w:left="1210" w:right="324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>and</w:t>
      </w:r>
    </w:p>
    <w:p w14:paraId="5B28B04D" w14:textId="77777777" w:rsidR="00C64CE8" w:rsidRDefault="00053A10">
      <w:pPr>
        <w:spacing w:after="0" w:line="216" w:lineRule="exact"/>
        <w:ind w:left="663" w:right="-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(b)    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procure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person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considered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by</w:t>
      </w:r>
    </w:p>
    <w:p w14:paraId="430050D1" w14:textId="77777777" w:rsidR="00C64CE8" w:rsidRDefault="00053A10">
      <w:pPr>
        <w:spacing w:before="4" w:after="0" w:line="242" w:lineRule="auto"/>
        <w:ind w:left="1210" w:right="-38" w:firstLine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relevant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security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position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agreements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waivers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(including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equivalent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to  those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above)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Rolls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 require.</w:t>
      </w:r>
    </w:p>
    <w:p w14:paraId="7E292967" w14:textId="77777777" w:rsidR="00C64CE8" w:rsidRDefault="00053A10">
      <w:pPr>
        <w:tabs>
          <w:tab w:val="left" w:pos="660"/>
        </w:tabs>
        <w:spacing w:before="2" w:after="0" w:line="243" w:lineRule="auto"/>
        <w:ind w:left="663" w:right="-28" w:hanging="5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8.7</w:t>
      </w:r>
      <w:r>
        <w:rPr>
          <w:rFonts w:ascii="Arial" w:eastAsia="Arial" w:hAnsi="Arial" w:cs="Arial"/>
          <w:sz w:val="19"/>
          <w:szCs w:val="19"/>
        </w:rPr>
        <w:tab/>
        <w:t>Rolls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allocate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amounts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received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manner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Rolls determines,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including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any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manner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required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preserve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Purchase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Money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Security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Interest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in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supplied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Rolls.</w:t>
      </w:r>
    </w:p>
    <w:p w14:paraId="0C265F90" w14:textId="77777777" w:rsidR="00C64CE8" w:rsidRDefault="00053A10">
      <w:pPr>
        <w:tabs>
          <w:tab w:val="left" w:pos="660"/>
        </w:tabs>
        <w:spacing w:after="0" w:line="213" w:lineRule="exact"/>
        <w:ind w:left="1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9.</w:t>
      </w:r>
      <w:r>
        <w:rPr>
          <w:rFonts w:ascii="Arial" w:eastAsia="Arial" w:hAnsi="Arial" w:cs="Arial"/>
          <w:b/>
          <w:bCs/>
          <w:sz w:val="19"/>
          <w:szCs w:val="19"/>
        </w:rPr>
        <w:tab/>
        <w:t>Risk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1"/>
          <w:sz w:val="19"/>
          <w:szCs w:val="19"/>
        </w:rPr>
        <w:t>Insurance</w:t>
      </w:r>
    </w:p>
    <w:p w14:paraId="372CD6A1" w14:textId="77777777" w:rsidR="00C64CE8" w:rsidRDefault="00053A10">
      <w:pPr>
        <w:tabs>
          <w:tab w:val="left" w:pos="640"/>
        </w:tabs>
        <w:spacing w:before="4" w:after="0" w:line="241" w:lineRule="auto"/>
        <w:ind w:left="670" w:right="-35" w:hanging="54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9.1</w:t>
      </w:r>
      <w:r>
        <w:rPr>
          <w:rFonts w:ascii="Arial" w:eastAsia="Arial" w:hAnsi="Arial" w:cs="Arial"/>
          <w:sz w:val="19"/>
          <w:szCs w:val="19"/>
        </w:rPr>
        <w:tab/>
        <w:t xml:space="preserve">The 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risk 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goods 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 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all 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insurance </w:t>
      </w:r>
      <w:r>
        <w:rPr>
          <w:rFonts w:ascii="Arial" w:eastAsia="Arial" w:hAnsi="Arial" w:cs="Arial"/>
          <w:sz w:val="19"/>
          <w:szCs w:val="19"/>
        </w:rPr>
        <w:t>responsibility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theft, damage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otherwise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will </w:t>
      </w:r>
      <w:r>
        <w:rPr>
          <w:rFonts w:ascii="Arial" w:eastAsia="Arial" w:hAnsi="Arial" w:cs="Arial"/>
          <w:sz w:val="19"/>
          <w:szCs w:val="19"/>
        </w:rPr>
        <w:t>pass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 immediately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goods </w:t>
      </w:r>
      <w:r>
        <w:rPr>
          <w:rFonts w:ascii="Arial" w:eastAsia="Arial" w:hAnsi="Arial" w:cs="Arial"/>
          <w:sz w:val="19"/>
          <w:szCs w:val="19"/>
        </w:rPr>
        <w:t>being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delivered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taken from Rolls'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premises.</w:t>
      </w:r>
    </w:p>
    <w:p w14:paraId="4E32A49F" w14:textId="77777777" w:rsidR="00C64CE8" w:rsidRDefault="00053A10">
      <w:pPr>
        <w:tabs>
          <w:tab w:val="left" w:pos="660"/>
        </w:tabs>
        <w:spacing w:before="3" w:after="0" w:line="242" w:lineRule="auto"/>
        <w:ind w:left="663" w:right="-30" w:hanging="5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9.2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are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sold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Customer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basis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obtained </w:t>
      </w:r>
      <w:r>
        <w:rPr>
          <w:rFonts w:ascii="Arial" w:eastAsia="Arial" w:hAnsi="Arial" w:cs="Arial"/>
          <w:w w:val="106"/>
          <w:sz w:val="19"/>
          <w:szCs w:val="19"/>
        </w:rPr>
        <w:t xml:space="preserve">all </w:t>
      </w:r>
      <w:r>
        <w:rPr>
          <w:rFonts w:ascii="Arial" w:eastAsia="Arial" w:hAnsi="Arial" w:cs="Arial"/>
          <w:sz w:val="19"/>
          <w:szCs w:val="19"/>
        </w:rPr>
        <w:t>necessary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licenses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permits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relevant </w:t>
      </w:r>
      <w:r>
        <w:rPr>
          <w:rFonts w:ascii="Arial" w:eastAsia="Arial" w:hAnsi="Arial" w:cs="Arial"/>
          <w:sz w:val="19"/>
          <w:szCs w:val="19"/>
        </w:rPr>
        <w:t>laws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regulations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relation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goods.</w:t>
      </w:r>
    </w:p>
    <w:p w14:paraId="07E24234" w14:textId="77777777" w:rsidR="00C64CE8" w:rsidRDefault="00053A10">
      <w:pPr>
        <w:tabs>
          <w:tab w:val="left" w:pos="640"/>
        </w:tabs>
        <w:spacing w:before="2" w:after="0" w:line="243" w:lineRule="auto"/>
        <w:ind w:left="663" w:right="-42" w:hanging="5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9.3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assumes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risk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liability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 loss,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damage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injury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property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third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parties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arising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the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installation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possession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sold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Rolls, unless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recoverable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from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failure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any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statutory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guarantee under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CL.</w:t>
      </w:r>
    </w:p>
    <w:p w14:paraId="0E128196" w14:textId="77777777" w:rsidR="00C64CE8" w:rsidRDefault="00053A10">
      <w:pPr>
        <w:tabs>
          <w:tab w:val="left" w:pos="660"/>
        </w:tabs>
        <w:spacing w:after="0" w:line="213" w:lineRule="exact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10.</w:t>
      </w:r>
      <w:r>
        <w:rPr>
          <w:rFonts w:ascii="Times New Roman" w:eastAsia="Times New Roman" w:hAnsi="Times New Roman" w:cs="Times New Roman"/>
          <w:b/>
          <w:bCs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Performance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Agreement</w:t>
      </w:r>
    </w:p>
    <w:p w14:paraId="77020FE9" w14:textId="77777777" w:rsidR="00C64CE8" w:rsidRDefault="00053A10">
      <w:pPr>
        <w:spacing w:before="4" w:after="0" w:line="241" w:lineRule="auto"/>
        <w:ind w:left="663" w:right="-30" w:hanging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10.1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period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 for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delivery of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provision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is </w:t>
      </w:r>
      <w:r>
        <w:rPr>
          <w:rFonts w:ascii="Arial" w:eastAsia="Arial" w:hAnsi="Arial" w:cs="Arial"/>
          <w:w w:val="102"/>
          <w:sz w:val="19"/>
          <w:szCs w:val="19"/>
        </w:rPr>
        <w:t xml:space="preserve">an </w:t>
      </w:r>
      <w:r>
        <w:rPr>
          <w:rFonts w:ascii="Arial" w:eastAsia="Arial" w:hAnsi="Arial" w:cs="Arial"/>
          <w:sz w:val="19"/>
          <w:szCs w:val="19"/>
        </w:rPr>
        <w:t>estimate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only and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contractual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commitment.</w:t>
      </w:r>
    </w:p>
    <w:p w14:paraId="2529553B" w14:textId="77777777" w:rsidR="00C64CE8" w:rsidRDefault="00053A10">
      <w:pPr>
        <w:spacing w:before="3" w:after="0" w:line="243" w:lineRule="auto"/>
        <w:ind w:left="663" w:right="-37" w:hanging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10.2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reasonable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endeavors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meet </w:t>
      </w:r>
      <w:proofErr w:type="gramStart"/>
      <w:r>
        <w:rPr>
          <w:rFonts w:ascii="Arial" w:eastAsia="Arial" w:hAnsi="Arial" w:cs="Arial"/>
          <w:sz w:val="19"/>
          <w:szCs w:val="19"/>
        </w:rPr>
        <w:t>any  estimated</w:t>
      </w:r>
      <w:proofErr w:type="gramEnd"/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delivery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 but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 not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liable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damage </w:t>
      </w:r>
      <w:r>
        <w:rPr>
          <w:rFonts w:ascii="Arial" w:eastAsia="Arial" w:hAnsi="Arial" w:cs="Arial"/>
          <w:sz w:val="19"/>
          <w:szCs w:val="19"/>
        </w:rPr>
        <w:t>suffered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third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for </w:t>
      </w:r>
      <w:r>
        <w:rPr>
          <w:rFonts w:ascii="Arial" w:eastAsia="Arial" w:hAnsi="Arial" w:cs="Arial"/>
          <w:sz w:val="19"/>
          <w:szCs w:val="19"/>
        </w:rPr>
        <w:t>failure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estimated date.</w:t>
      </w:r>
    </w:p>
    <w:p w14:paraId="3DB78E60" w14:textId="77777777" w:rsidR="00C64CE8" w:rsidRDefault="00053A10">
      <w:pPr>
        <w:spacing w:before="2" w:after="0" w:line="241" w:lineRule="auto"/>
        <w:ind w:left="663" w:right="-47" w:hanging="526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10.3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proofErr w:type="gram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cannot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 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any </w:t>
      </w:r>
      <w:r>
        <w:rPr>
          <w:rFonts w:ascii="Arial" w:eastAsia="Arial" w:hAnsi="Arial" w:cs="Arial"/>
          <w:sz w:val="19"/>
          <w:szCs w:val="19"/>
        </w:rPr>
        <w:t xml:space="preserve">estimated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date,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it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will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complete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services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reasonable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time.</w:t>
      </w:r>
    </w:p>
    <w:p w14:paraId="45DDDFD4" w14:textId="77777777" w:rsidR="00C64CE8" w:rsidRDefault="00053A10">
      <w:pPr>
        <w:tabs>
          <w:tab w:val="left" w:pos="660"/>
        </w:tabs>
        <w:spacing w:before="3"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11.</w:t>
      </w:r>
      <w:r>
        <w:rPr>
          <w:rFonts w:ascii="Times New Roman" w:eastAsia="Times New Roman" w:hAnsi="Times New Roman" w:cs="Times New Roman"/>
          <w:b/>
          <w:bCs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Delivery</w:t>
      </w:r>
    </w:p>
    <w:p w14:paraId="6BE09185" w14:textId="77777777" w:rsidR="00C64CE8" w:rsidRDefault="00053A10">
      <w:pPr>
        <w:spacing w:before="9" w:after="0" w:line="216" w:lineRule="exact"/>
        <w:ind w:left="670" w:right="-40" w:hanging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11.1   Subject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clause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11.2,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arrange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delivery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Customer.</w:t>
      </w:r>
    </w:p>
    <w:p w14:paraId="213B7C6D" w14:textId="77777777" w:rsidR="00C64CE8" w:rsidRDefault="00053A10">
      <w:pPr>
        <w:spacing w:before="1" w:after="0" w:line="243" w:lineRule="auto"/>
        <w:ind w:left="670" w:right="-41" w:hanging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11.2 The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responsible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costs </w:t>
      </w:r>
      <w:r>
        <w:rPr>
          <w:rFonts w:ascii="Arial" w:eastAsia="Arial" w:hAnsi="Arial" w:cs="Arial"/>
          <w:sz w:val="19"/>
          <w:szCs w:val="19"/>
        </w:rPr>
        <w:t>associated with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delivery,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including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freight, insurance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 other charges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arising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point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dispatch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 to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point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delivery.</w:t>
      </w:r>
    </w:p>
    <w:p w14:paraId="022124AA" w14:textId="77777777" w:rsidR="00C64CE8" w:rsidRDefault="00053A10">
      <w:pPr>
        <w:spacing w:before="2" w:after="0" w:line="241" w:lineRule="auto"/>
        <w:ind w:left="678" w:right="-40" w:hanging="5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11.3 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Rolls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make 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part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delivery 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of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goods 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provision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invoice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Customer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services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provided.</w:t>
      </w:r>
    </w:p>
    <w:p w14:paraId="4C8830AD" w14:textId="77777777" w:rsidR="00C64CE8" w:rsidRDefault="00053A10">
      <w:pPr>
        <w:spacing w:before="3" w:after="0" w:line="243" w:lineRule="auto"/>
        <w:ind w:left="678" w:right="-53" w:hanging="533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11.4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Customer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indemnifies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Rolls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against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any </w:t>
      </w:r>
      <w:r>
        <w:rPr>
          <w:rFonts w:ascii="Arial" w:eastAsia="Arial" w:hAnsi="Arial" w:cs="Arial"/>
          <w:sz w:val="19"/>
          <w:szCs w:val="19"/>
        </w:rPr>
        <w:t>loss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damage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suffered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its </w:t>
      </w:r>
      <w:r>
        <w:rPr>
          <w:rFonts w:ascii="Arial" w:eastAsia="Arial" w:hAnsi="Arial" w:cs="Arial"/>
          <w:w w:val="103"/>
          <w:sz w:val="19"/>
          <w:szCs w:val="19"/>
        </w:rPr>
        <w:t xml:space="preserve">sub­ </w:t>
      </w:r>
      <w:r>
        <w:rPr>
          <w:rFonts w:ascii="Arial" w:eastAsia="Arial" w:hAnsi="Arial" w:cs="Arial"/>
          <w:sz w:val="19"/>
          <w:szCs w:val="19"/>
        </w:rPr>
        <w:t>contractors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employees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 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result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of </w:t>
      </w:r>
      <w:r>
        <w:rPr>
          <w:rFonts w:ascii="Arial" w:eastAsia="Arial" w:hAnsi="Arial" w:cs="Arial"/>
          <w:w w:val="101"/>
          <w:sz w:val="19"/>
          <w:szCs w:val="19"/>
        </w:rPr>
        <w:t xml:space="preserve">delivery, </w:t>
      </w:r>
      <w:r>
        <w:rPr>
          <w:rFonts w:ascii="Arial" w:eastAsia="Arial" w:hAnsi="Arial" w:cs="Arial"/>
          <w:sz w:val="19"/>
          <w:szCs w:val="19"/>
        </w:rPr>
        <w:t>except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where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consumer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 used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 </w:t>
      </w:r>
      <w:r>
        <w:rPr>
          <w:rFonts w:ascii="Arial" w:eastAsia="Arial" w:hAnsi="Arial" w:cs="Arial"/>
          <w:w w:val="101"/>
          <w:sz w:val="19"/>
          <w:szCs w:val="19"/>
        </w:rPr>
        <w:t>skill.</w:t>
      </w:r>
    </w:p>
    <w:p w14:paraId="1FC0290E" w14:textId="77777777" w:rsidR="00C64CE8" w:rsidRDefault="00053A10">
      <w:pPr>
        <w:spacing w:after="0" w:line="213" w:lineRule="exact"/>
        <w:ind w:left="145" w:right="-6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11.5 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If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delivery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is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attempted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is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unable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be</w:t>
      </w:r>
    </w:p>
    <w:p w14:paraId="29F3BE27" w14:textId="77777777" w:rsidR="00C64CE8" w:rsidRDefault="00053A10">
      <w:pPr>
        <w:spacing w:before="4" w:after="0" w:line="242" w:lineRule="auto"/>
        <w:ind w:left="670" w:right="-52" w:firstLine="7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completed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Customer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is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deemed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have </w:t>
      </w:r>
      <w:r>
        <w:rPr>
          <w:rFonts w:ascii="Arial" w:eastAsia="Arial" w:hAnsi="Arial" w:cs="Arial"/>
          <w:sz w:val="19"/>
          <w:szCs w:val="19"/>
        </w:rPr>
        <w:t>taken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delivery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goods.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Customer </w:t>
      </w:r>
      <w:r>
        <w:rPr>
          <w:rFonts w:ascii="Arial" w:eastAsia="Arial" w:hAnsi="Arial" w:cs="Arial"/>
          <w:w w:val="104"/>
          <w:sz w:val="19"/>
          <w:szCs w:val="19"/>
        </w:rPr>
        <w:t xml:space="preserve">is </w:t>
      </w:r>
      <w:r>
        <w:rPr>
          <w:rFonts w:ascii="Arial" w:eastAsia="Arial" w:hAnsi="Arial" w:cs="Arial"/>
          <w:sz w:val="19"/>
          <w:szCs w:val="19"/>
        </w:rPr>
        <w:t>liable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storage charges payable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monthly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on </w:t>
      </w:r>
      <w:r>
        <w:rPr>
          <w:rFonts w:ascii="Arial" w:eastAsia="Arial" w:hAnsi="Arial" w:cs="Arial"/>
          <w:sz w:val="19"/>
          <w:szCs w:val="19"/>
        </w:rPr>
        <w:t>demand.</w:t>
      </w:r>
    </w:p>
    <w:p w14:paraId="06D29D43" w14:textId="77777777" w:rsidR="00C64CE8" w:rsidRDefault="00053A10">
      <w:pPr>
        <w:spacing w:before="2" w:after="0" w:line="245" w:lineRule="auto"/>
        <w:ind w:left="678" w:right="-45" w:hanging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11.6 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If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agreed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that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Customer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will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collect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goods:</w:t>
      </w:r>
    </w:p>
    <w:p w14:paraId="58E7C491" w14:textId="77777777" w:rsidR="00C64CE8" w:rsidRDefault="00053A10">
      <w:pPr>
        <w:spacing w:after="0" w:line="240" w:lineRule="auto"/>
        <w:ind w:left="678" w:right="-3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(a)   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must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collect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goods</w:t>
      </w:r>
    </w:p>
    <w:p w14:paraId="4E6CD57A" w14:textId="77777777" w:rsidR="00C64CE8" w:rsidRDefault="00747EE5">
      <w:pPr>
        <w:spacing w:before="1" w:after="0" w:line="240" w:lineRule="auto"/>
        <w:ind w:left="1080" w:right="3140"/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84E83" wp14:editId="7E58B1A8">
                <wp:simplePos x="0" y="0"/>
                <wp:positionH relativeFrom="column">
                  <wp:posOffset>1874575</wp:posOffset>
                </wp:positionH>
                <wp:positionV relativeFrom="paragraph">
                  <wp:posOffset>360680</wp:posOffset>
                </wp:positionV>
                <wp:extent cx="2886075" cy="261620"/>
                <wp:effectExtent l="0" t="0" r="9525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94BC43" w14:textId="77777777" w:rsidR="00747EE5" w:rsidRPr="00F3641D" w:rsidRDefault="00747EE5" w:rsidP="00747EE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4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Page 3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84E83" id="Text Box 10" o:spid="_x0000_s1030" type="#_x0000_t202" style="position:absolute;left:0;text-align:left;margin-left:147.6pt;margin-top:28.4pt;width:227.25pt;height:20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" fillcolor="window" stroked="f" strokeweight=".5pt">
                <v:textbox>
                  <w:txbxContent>
                    <w:p w14:paraId="1794BC43" w14:textId="77777777" w:rsidR="00747EE5" w:rsidRPr="00F3641D" w:rsidRDefault="00747EE5" w:rsidP="00747EE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41D">
                        <w:rPr>
                          <w:rFonts w:ascii="Arial" w:hAnsi="Arial" w:cs="Arial"/>
                          <w:sz w:val="18"/>
                          <w:szCs w:val="18"/>
                        </w:rPr>
                        <w:t>Page 3 of 4</w:t>
                      </w:r>
                    </w:p>
                  </w:txbxContent>
                </v:textbox>
              </v:shape>
            </w:pict>
          </mc:Fallback>
        </mc:AlternateContent>
      </w:r>
      <w:r w:rsidR="00053A10">
        <w:br w:type="column"/>
      </w:r>
      <w:proofErr w:type="gramStart"/>
      <w:r w:rsidR="00053A10">
        <w:rPr>
          <w:rFonts w:ascii="Arial" w:eastAsia="Arial" w:hAnsi="Arial" w:cs="Arial"/>
          <w:sz w:val="19"/>
          <w:szCs w:val="19"/>
        </w:rPr>
        <w:t>ready;</w:t>
      </w:r>
      <w:proofErr w:type="gramEnd"/>
    </w:p>
    <w:p w14:paraId="40468B40" w14:textId="77777777" w:rsidR="00C64CE8" w:rsidRDefault="00053A10">
      <w:pPr>
        <w:tabs>
          <w:tab w:val="left" w:pos="1740"/>
        </w:tabs>
        <w:spacing w:before="4" w:after="0" w:line="241" w:lineRule="auto"/>
        <w:ind w:left="1073" w:right="87" w:hanging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(b)    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collect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 within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deemed to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taken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delivery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 liable</w:t>
      </w:r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 xml:space="preserve">for  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storage 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charges  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payable monthly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demand.</w:t>
      </w:r>
    </w:p>
    <w:p w14:paraId="6D58FF99" w14:textId="77777777" w:rsidR="00C64CE8" w:rsidRDefault="00053A10">
      <w:pPr>
        <w:tabs>
          <w:tab w:val="left" w:pos="540"/>
        </w:tabs>
        <w:spacing w:before="3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12.</w:t>
      </w:r>
      <w:r>
        <w:rPr>
          <w:rFonts w:ascii="Times New Roman" w:eastAsia="Times New Roman" w:hAnsi="Times New Roman" w:cs="Times New Roman"/>
          <w:b/>
          <w:bCs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Liability</w:t>
      </w:r>
    </w:p>
    <w:p w14:paraId="0A527943" w14:textId="77777777" w:rsidR="00C64CE8" w:rsidRDefault="00053A10">
      <w:pPr>
        <w:tabs>
          <w:tab w:val="left" w:pos="1500"/>
          <w:tab w:val="left" w:pos="2160"/>
        </w:tabs>
        <w:spacing w:before="4" w:after="0" w:line="242" w:lineRule="auto"/>
        <w:ind w:left="533" w:right="78" w:hanging="526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12.1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Except</w:t>
      </w:r>
      <w:proofErr w:type="gramEnd"/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specifically state,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 contained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express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warranty provided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 relation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services, 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Agreement does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implication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term, </w:t>
      </w:r>
      <w:r>
        <w:rPr>
          <w:rFonts w:ascii="Arial" w:eastAsia="Arial" w:hAnsi="Arial" w:cs="Arial"/>
          <w:sz w:val="19"/>
          <w:szCs w:val="19"/>
        </w:rPr>
        <w:t>condition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warranty in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respect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quality, merchantability,</w:t>
      </w:r>
      <w:r>
        <w:rPr>
          <w:rFonts w:ascii="Arial" w:eastAsia="Arial" w:hAnsi="Arial" w:cs="Arial"/>
          <w:sz w:val="19"/>
          <w:szCs w:val="19"/>
        </w:rPr>
        <w:tab/>
        <w:t xml:space="preserve">acceptability,   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fitness   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 purpose,</w:t>
      </w:r>
      <w:r>
        <w:rPr>
          <w:rFonts w:ascii="Arial" w:eastAsia="Arial" w:hAnsi="Arial" w:cs="Arial"/>
          <w:sz w:val="19"/>
          <w:szCs w:val="19"/>
        </w:rPr>
        <w:tab/>
        <w:t xml:space="preserve">condition,  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description,  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assembly, manufacture,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design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or 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performance 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of 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contractual remedy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for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failure.</w:t>
      </w:r>
    </w:p>
    <w:p w14:paraId="1902A961" w14:textId="77777777" w:rsidR="00C64CE8" w:rsidRDefault="00053A10">
      <w:pPr>
        <w:tabs>
          <w:tab w:val="left" w:pos="1320"/>
        </w:tabs>
        <w:spacing w:before="2" w:after="0" w:line="242" w:lineRule="auto"/>
        <w:ind w:left="533" w:right="75" w:hanging="5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12.2   If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consumer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nothing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these </w:t>
      </w:r>
      <w:r>
        <w:rPr>
          <w:rFonts w:ascii="Arial" w:eastAsia="Arial" w:hAnsi="Arial" w:cs="Arial"/>
          <w:sz w:val="19"/>
          <w:szCs w:val="19"/>
        </w:rPr>
        <w:t>Terms</w:t>
      </w:r>
      <w:r>
        <w:rPr>
          <w:rFonts w:ascii="Arial" w:eastAsia="Arial" w:hAnsi="Arial" w:cs="Arial"/>
          <w:spacing w:val="-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 xml:space="preserve">restricts,   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limits  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or   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modifies  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Customer's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remedies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against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 failure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statutory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guarantee under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ACL.</w:t>
      </w:r>
    </w:p>
    <w:p w14:paraId="16289DE5" w14:textId="77777777" w:rsidR="00C64CE8" w:rsidRDefault="00053A10">
      <w:pPr>
        <w:spacing w:after="0" w:line="214" w:lineRule="exact"/>
        <w:ind w:left="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12.3 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If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Customer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on-supplies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goods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</w:t>
      </w:r>
    </w:p>
    <w:p w14:paraId="2F3E21C0" w14:textId="77777777" w:rsidR="00C64CE8" w:rsidRDefault="00053A10">
      <w:pPr>
        <w:spacing w:before="4" w:after="0" w:line="240" w:lineRule="auto"/>
        <w:ind w:left="540" w:right="331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consumer:</w:t>
      </w:r>
    </w:p>
    <w:p w14:paraId="7DA18821" w14:textId="77777777" w:rsidR="00C64CE8" w:rsidRDefault="00053A10">
      <w:pPr>
        <w:spacing w:before="4" w:after="0" w:line="243" w:lineRule="auto"/>
        <w:ind w:left="1080" w:right="76" w:hanging="5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(a)    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kind </w:t>
      </w:r>
      <w:r>
        <w:rPr>
          <w:rFonts w:ascii="Arial" w:eastAsia="Arial" w:hAnsi="Arial" w:cs="Arial"/>
          <w:sz w:val="19"/>
          <w:szCs w:val="19"/>
        </w:rPr>
        <w:t>ordinarily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acquired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personal,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domestic or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household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use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consumption,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then 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amount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specified in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 276A{1)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is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absolute limit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Rolls'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liability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Customer;</w:t>
      </w:r>
    </w:p>
    <w:p w14:paraId="38F061D6" w14:textId="77777777" w:rsidR="00C64CE8" w:rsidRDefault="00053A10">
      <w:pPr>
        <w:spacing w:after="0" w:line="213" w:lineRule="exact"/>
        <w:ind w:left="540" w:right="8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(b)    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otherwise,   </w:t>
      </w:r>
      <w:proofErr w:type="gram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payment  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of 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any 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amount</w:t>
      </w:r>
    </w:p>
    <w:p w14:paraId="78E60E5A" w14:textId="77777777" w:rsidR="00C64CE8" w:rsidRDefault="00053A10">
      <w:pPr>
        <w:spacing w:before="4" w:after="0" w:line="245" w:lineRule="auto"/>
        <w:ind w:left="1080" w:right="84" w:firstLine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required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5"/>
          <w:sz w:val="19"/>
          <w:szCs w:val="19"/>
        </w:rPr>
        <w:t>7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is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absolute limit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Rolls'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liability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proofErr w:type="gramStart"/>
      <w:r>
        <w:rPr>
          <w:rFonts w:ascii="Arial" w:eastAsia="Arial" w:hAnsi="Arial" w:cs="Arial"/>
          <w:sz w:val="19"/>
          <w:szCs w:val="19"/>
        </w:rPr>
        <w:t>Customer;</w:t>
      </w:r>
      <w:proofErr w:type="gramEnd"/>
    </w:p>
    <w:p w14:paraId="2CC19B11" w14:textId="77777777" w:rsidR="00C64CE8" w:rsidRDefault="00053A10">
      <w:pPr>
        <w:spacing w:before="2" w:after="0" w:line="243" w:lineRule="auto"/>
        <w:ind w:left="540" w:right="79" w:firstLine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8"/>
          <w:szCs w:val="18"/>
        </w:rPr>
        <w:t>howsoever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arising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under</w:t>
      </w:r>
      <w:r>
        <w:rPr>
          <w:rFonts w:ascii="Arial" w:eastAsia="Arial" w:hAnsi="Arial" w:cs="Arial"/>
          <w:b/>
          <w:bCs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connection with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sale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installation,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use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of,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storage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or  </w:t>
      </w:r>
      <w:r>
        <w:rPr>
          <w:rFonts w:ascii="Arial" w:eastAsia="Arial" w:hAnsi="Arial" w:cs="Arial"/>
          <w:w w:val="102"/>
          <w:sz w:val="19"/>
          <w:szCs w:val="19"/>
        </w:rPr>
        <w:t xml:space="preserve">any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dealings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 the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any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third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party.</w:t>
      </w:r>
    </w:p>
    <w:p w14:paraId="1A66A522" w14:textId="77777777" w:rsidR="00C64CE8" w:rsidRDefault="00053A10">
      <w:pPr>
        <w:spacing w:before="1" w:after="0" w:line="242" w:lineRule="auto"/>
        <w:ind w:left="540" w:right="69" w:hanging="5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12.4 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clause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12.2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12.3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does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 apply,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 than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 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written </w:t>
      </w:r>
      <w:r>
        <w:rPr>
          <w:rFonts w:ascii="Arial" w:eastAsia="Arial" w:hAnsi="Arial" w:cs="Arial"/>
          <w:sz w:val="19"/>
          <w:szCs w:val="19"/>
        </w:rPr>
        <w:t>warranty statement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liable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Customer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 any way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arising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in </w:t>
      </w:r>
      <w:r>
        <w:rPr>
          <w:rFonts w:ascii="Arial" w:eastAsia="Arial" w:hAnsi="Arial" w:cs="Arial"/>
          <w:sz w:val="19"/>
          <w:szCs w:val="19"/>
        </w:rPr>
        <w:t>connection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sale,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installation, use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of, </w:t>
      </w:r>
      <w:r>
        <w:rPr>
          <w:rFonts w:ascii="Arial" w:eastAsia="Arial" w:hAnsi="Arial" w:cs="Arial"/>
          <w:sz w:val="19"/>
          <w:szCs w:val="19"/>
        </w:rPr>
        <w:t>storage or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dealings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services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Customer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any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third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party.</w:t>
      </w:r>
    </w:p>
    <w:p w14:paraId="6ED9C78A" w14:textId="77777777" w:rsidR="00C64CE8" w:rsidRDefault="00053A10">
      <w:pPr>
        <w:spacing w:before="2" w:after="0" w:line="243" w:lineRule="auto"/>
        <w:ind w:left="547" w:right="71" w:hanging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12.5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Rolls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is  not  liable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for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any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indirect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consequential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losses  or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expenses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suffered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 the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third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party, </w:t>
      </w:r>
      <w:r>
        <w:rPr>
          <w:rFonts w:ascii="Arial" w:eastAsia="Arial" w:hAnsi="Arial" w:cs="Arial"/>
          <w:w w:val="101"/>
          <w:sz w:val="19"/>
          <w:szCs w:val="19"/>
        </w:rPr>
        <w:t xml:space="preserve">howsoever </w:t>
      </w:r>
      <w:r>
        <w:rPr>
          <w:rFonts w:ascii="Arial" w:eastAsia="Arial" w:hAnsi="Arial" w:cs="Arial"/>
          <w:sz w:val="19"/>
          <w:szCs w:val="19"/>
        </w:rPr>
        <w:t>caused,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including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limited 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turnover,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profits,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business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goodwill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or </w:t>
      </w:r>
      <w:r>
        <w:rPr>
          <w:rFonts w:ascii="Arial" w:eastAsia="Arial" w:hAnsi="Arial" w:cs="Arial"/>
          <w:w w:val="102"/>
          <w:sz w:val="19"/>
          <w:szCs w:val="19"/>
        </w:rPr>
        <w:t xml:space="preserve">any </w:t>
      </w:r>
      <w:r>
        <w:rPr>
          <w:rFonts w:ascii="Arial" w:eastAsia="Arial" w:hAnsi="Arial" w:cs="Arial"/>
          <w:sz w:val="19"/>
          <w:szCs w:val="19"/>
        </w:rPr>
        <w:t>liability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party,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except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extent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of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liability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imposed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 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ACL..</w:t>
      </w:r>
    </w:p>
    <w:p w14:paraId="33C8F032" w14:textId="77777777" w:rsidR="00C64CE8" w:rsidRDefault="00053A10">
      <w:pPr>
        <w:spacing w:after="0" w:line="213" w:lineRule="exact"/>
        <w:ind w:left="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12.6 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acknowledges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that:</w:t>
      </w:r>
    </w:p>
    <w:p w14:paraId="3EB379C4" w14:textId="77777777" w:rsidR="00C64CE8" w:rsidRDefault="00053A10">
      <w:pPr>
        <w:tabs>
          <w:tab w:val="left" w:pos="3060"/>
        </w:tabs>
        <w:spacing w:before="4" w:after="0" w:line="243" w:lineRule="auto"/>
        <w:ind w:left="1094" w:right="72" w:hanging="5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(a)    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relied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involving </w:t>
      </w:r>
      <w:r>
        <w:rPr>
          <w:rFonts w:ascii="Arial" w:eastAsia="Arial" w:hAnsi="Arial" w:cs="Arial"/>
          <w:sz w:val="19"/>
          <w:szCs w:val="19"/>
        </w:rPr>
        <w:t>skill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judgement, 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advice, recommendation,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>information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     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assistance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relation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 use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application.</w:t>
      </w:r>
    </w:p>
    <w:p w14:paraId="0653389C" w14:textId="77777777" w:rsidR="00C64CE8" w:rsidRDefault="00053A10">
      <w:pPr>
        <w:spacing w:after="0" w:line="213" w:lineRule="exact"/>
        <w:ind w:left="554" w:right="6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(b)   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known,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either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expressly</w:t>
      </w:r>
    </w:p>
    <w:p w14:paraId="41AF7B6F" w14:textId="77777777" w:rsidR="00C64CE8" w:rsidRDefault="00053A10">
      <w:pPr>
        <w:spacing w:before="4" w:after="0" w:line="243" w:lineRule="auto"/>
        <w:ind w:left="1094" w:right="6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implication,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 purpose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for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which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requires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goods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services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sole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responsibility </w:t>
      </w:r>
      <w:r>
        <w:rPr>
          <w:rFonts w:ascii="Arial" w:eastAsia="Arial" w:hAnsi="Arial" w:cs="Arial"/>
          <w:w w:val="103"/>
          <w:sz w:val="19"/>
          <w:szCs w:val="19"/>
        </w:rPr>
        <w:t xml:space="preserve">of </w:t>
      </w:r>
      <w:r>
        <w:rPr>
          <w:rFonts w:ascii="Arial" w:eastAsia="Arial" w:hAnsi="Arial" w:cs="Arial"/>
          <w:sz w:val="19"/>
          <w:szCs w:val="19"/>
        </w:rPr>
        <w:t>satisfying itself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services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suitable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Customer.</w:t>
      </w:r>
    </w:p>
    <w:p w14:paraId="041F2519" w14:textId="77777777" w:rsidR="00C64CE8" w:rsidRDefault="00F3641D">
      <w:pPr>
        <w:spacing w:before="2" w:after="0" w:line="240" w:lineRule="auto"/>
        <w:ind w:left="29" w:right="-20"/>
        <w:rPr>
          <w:rFonts w:ascii="Arial" w:eastAsia="Arial" w:hAnsi="Arial" w:cs="Arial"/>
          <w:sz w:val="19"/>
          <w:szCs w:val="19"/>
        </w:rPr>
      </w:pPr>
      <w:r w:rsidRPr="00F3641D">
        <w:rPr>
          <w:rFonts w:ascii="Arial" w:eastAsia="Arial" w:hAnsi="Arial" w:cs="Arial"/>
          <w:noProof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47178" wp14:editId="5EA1D0C0">
                <wp:simplePos x="0" y="0"/>
                <wp:positionH relativeFrom="column">
                  <wp:posOffset>581025</wp:posOffset>
                </wp:positionH>
                <wp:positionV relativeFrom="paragraph">
                  <wp:posOffset>532985</wp:posOffset>
                </wp:positionV>
                <wp:extent cx="237426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2F172" w14:textId="77777777" w:rsidR="009C4FE7" w:rsidRPr="00F3641D" w:rsidRDefault="009C4FE7" w:rsidP="009C4FE7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Form 24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47178" id="_x0000_s1031" type="#_x0000_t202" style="position:absolute;left:0;text-align:left;margin-left:45.75pt;margin-top:41.9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" stroked="f">
                <v:textbox style="mso-fit-shape-to-text:t">
                  <w:txbxContent>
                    <w:p w14:paraId="6B12F172" w14:textId="77777777" w:rsidR="009C4FE7" w:rsidRPr="00F3641D" w:rsidRDefault="009C4FE7" w:rsidP="009C4FE7">
                      <w:pPr>
                        <w:pStyle w:val="Footer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Form 24          </w:t>
                      </w:r>
                    </w:p>
                  </w:txbxContent>
                </v:textbox>
              </v:shape>
            </w:pict>
          </mc:Fallback>
        </mc:AlternateContent>
      </w:r>
      <w:r w:rsidR="00053A10">
        <w:rPr>
          <w:rFonts w:ascii="Arial" w:eastAsia="Arial" w:hAnsi="Arial" w:cs="Arial"/>
          <w:sz w:val="19"/>
          <w:szCs w:val="19"/>
        </w:rPr>
        <w:t xml:space="preserve">12.7  </w:t>
      </w:r>
      <w:r w:rsidR="00053A10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Rolls</w:t>
      </w:r>
      <w:r w:rsidR="00053A10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makes</w:t>
      </w:r>
      <w:r w:rsidR="00053A1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no</w:t>
      </w:r>
      <w:r w:rsidR="00053A10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warranty</w:t>
      </w:r>
      <w:r w:rsidR="00053A10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as</w:t>
      </w:r>
      <w:r w:rsidR="00053A1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to</w:t>
      </w:r>
      <w:r w:rsidR="00053A1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the</w:t>
      </w:r>
      <w:r w:rsidR="00053A10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quality,</w:t>
      </w:r>
      <w:r w:rsidR="00053A1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state,</w:t>
      </w:r>
    </w:p>
    <w:p w14:paraId="39DEE668" w14:textId="77777777" w:rsidR="00C64CE8" w:rsidRDefault="00C64CE8">
      <w:pPr>
        <w:spacing w:after="0"/>
        <w:sectPr w:rsidR="00C64CE8">
          <w:headerReference w:type="default" r:id="rId10"/>
          <w:pgSz w:w="11920" w:h="16860"/>
          <w:pgMar w:top="1140" w:right="800" w:bottom="280" w:left="820" w:header="952" w:footer="0" w:gutter="0"/>
          <w:cols w:num="2" w:space="720" w:equalWidth="0">
            <w:col w:w="4826" w:space="661"/>
            <w:col w:w="4813"/>
          </w:cols>
        </w:sectPr>
      </w:pPr>
    </w:p>
    <w:p w14:paraId="3739F1B5" w14:textId="77777777" w:rsidR="00C64CE8" w:rsidRDefault="00053A10">
      <w:pPr>
        <w:spacing w:before="1" w:after="0" w:line="242" w:lineRule="auto"/>
        <w:ind w:left="658" w:right="-3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compliance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legislation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relating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marking,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labeling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and/or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packaging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 goods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compliance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legislation shall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sole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responsibility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w w:val="101"/>
          <w:sz w:val="19"/>
          <w:szCs w:val="19"/>
        </w:rPr>
        <w:t>Customer.</w:t>
      </w:r>
    </w:p>
    <w:p w14:paraId="44FA82FF" w14:textId="77777777" w:rsidR="00C64CE8" w:rsidRDefault="00053A10">
      <w:pPr>
        <w:spacing w:before="2" w:after="0" w:line="242" w:lineRule="auto"/>
        <w:ind w:left="658" w:right="-40" w:hanging="533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12.8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Nothing</w:t>
      </w:r>
      <w:proofErr w:type="gramEnd"/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Terms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interpreted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as </w:t>
      </w:r>
      <w:r>
        <w:rPr>
          <w:rFonts w:ascii="Arial" w:eastAsia="Arial" w:hAnsi="Arial" w:cs="Arial"/>
          <w:sz w:val="19"/>
          <w:szCs w:val="19"/>
        </w:rPr>
        <w:t>excluding,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restricting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modifying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having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effect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excluding, restricting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modifying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application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Federal legislation applicable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sale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supply </w:t>
      </w:r>
      <w:r>
        <w:rPr>
          <w:rFonts w:ascii="Arial" w:eastAsia="Arial" w:hAnsi="Arial" w:cs="Arial"/>
          <w:w w:val="103"/>
          <w:sz w:val="19"/>
          <w:szCs w:val="19"/>
        </w:rPr>
        <w:t xml:space="preserve">of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cannot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excluded,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restricted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or </w:t>
      </w:r>
      <w:r>
        <w:rPr>
          <w:rFonts w:ascii="Arial" w:eastAsia="Arial" w:hAnsi="Arial" w:cs="Arial"/>
          <w:sz w:val="19"/>
          <w:szCs w:val="19"/>
        </w:rPr>
        <w:t>modified.</w:t>
      </w:r>
    </w:p>
    <w:p w14:paraId="59804D19" w14:textId="77777777" w:rsidR="00C64CE8" w:rsidRDefault="00053A10">
      <w:pPr>
        <w:tabs>
          <w:tab w:val="left" w:pos="640"/>
        </w:tabs>
        <w:spacing w:after="0" w:line="214" w:lineRule="exact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8"/>
          <w:szCs w:val="18"/>
        </w:rPr>
        <w:t>13.</w:t>
      </w:r>
      <w:r>
        <w:rPr>
          <w:rFonts w:ascii="Arial" w:eastAsia="Arial" w:hAnsi="Arial" w:cs="Arial"/>
          <w:b/>
          <w:bCs/>
          <w:spacing w:val="-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Cancellation</w:t>
      </w:r>
    </w:p>
    <w:p w14:paraId="2A1A9778" w14:textId="77777777" w:rsidR="00C64CE8" w:rsidRDefault="00053A10">
      <w:pPr>
        <w:spacing w:before="4" w:after="0" w:line="243" w:lineRule="auto"/>
        <w:ind w:left="650" w:right="-35" w:hanging="5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13.1 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Customer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cancels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Customer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become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liable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pay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all </w:t>
      </w:r>
      <w:r>
        <w:rPr>
          <w:rFonts w:ascii="Arial" w:eastAsia="Arial" w:hAnsi="Arial" w:cs="Arial"/>
          <w:sz w:val="19"/>
          <w:szCs w:val="19"/>
        </w:rPr>
        <w:t>costs, damages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expenses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incurred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Rolls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 cancellation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together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all </w:t>
      </w:r>
      <w:r>
        <w:rPr>
          <w:rFonts w:ascii="Arial" w:eastAsia="Arial" w:hAnsi="Arial" w:cs="Arial"/>
          <w:sz w:val="19"/>
          <w:szCs w:val="19"/>
        </w:rPr>
        <w:t>consequential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losses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profits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incurred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consequence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cancellation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order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Customer.</w:t>
      </w:r>
    </w:p>
    <w:p w14:paraId="593192D6" w14:textId="77777777" w:rsidR="00C64CE8" w:rsidRDefault="00053A10">
      <w:pPr>
        <w:spacing w:before="1" w:after="0" w:line="243" w:lineRule="auto"/>
        <w:ind w:left="650" w:right="-44" w:hanging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13.2 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event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requests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 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suspended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period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thirty (30)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days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more, Rolls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entitled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to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payment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proofErr w:type="gramEnd"/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full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for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portion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of  </w:t>
      </w:r>
      <w:r>
        <w:rPr>
          <w:rFonts w:ascii="Arial" w:eastAsia="Arial" w:hAnsi="Arial" w:cs="Arial"/>
          <w:w w:val="101"/>
          <w:sz w:val="19"/>
          <w:szCs w:val="19"/>
        </w:rPr>
        <w:t xml:space="preserve">work </w:t>
      </w:r>
      <w:r>
        <w:rPr>
          <w:rFonts w:ascii="Arial" w:eastAsia="Arial" w:hAnsi="Arial" w:cs="Arial"/>
          <w:sz w:val="19"/>
          <w:szCs w:val="19"/>
        </w:rPr>
        <w:t>completed.</w:t>
      </w:r>
    </w:p>
    <w:p w14:paraId="5DDAF714" w14:textId="77777777" w:rsidR="00C64CE8" w:rsidRDefault="00053A10">
      <w:pPr>
        <w:spacing w:after="0" w:line="216" w:lineRule="exact"/>
        <w:ind w:left="650" w:right="-36" w:hanging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13.3 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unable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deliver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 or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cancel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Customer's</w:t>
      </w:r>
    </w:p>
    <w:p w14:paraId="3445A437" w14:textId="77777777" w:rsidR="00C64CE8" w:rsidRDefault="00053A10">
      <w:pPr>
        <w:spacing w:before="14" w:after="0" w:line="216" w:lineRule="exact"/>
        <w:ind w:left="650" w:right="-2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(even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accepted)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written </w:t>
      </w:r>
      <w:r>
        <w:rPr>
          <w:rFonts w:ascii="Arial" w:eastAsia="Arial" w:hAnsi="Arial" w:cs="Arial"/>
          <w:sz w:val="19"/>
          <w:szCs w:val="19"/>
        </w:rPr>
        <w:t>notice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Customer.</w:t>
      </w:r>
    </w:p>
    <w:p w14:paraId="6EB9A5AC" w14:textId="77777777" w:rsidR="00C64CE8" w:rsidRDefault="00053A10">
      <w:pPr>
        <w:spacing w:before="1" w:after="0" w:line="245" w:lineRule="auto"/>
        <w:ind w:left="650" w:right="-41" w:hanging="533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13.4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proofErr w:type="gramEnd"/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purported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cancellation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suspension 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binding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once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accepted.</w:t>
      </w:r>
    </w:p>
    <w:p w14:paraId="6315B390" w14:textId="77777777" w:rsidR="00C64CE8" w:rsidRDefault="00053A10">
      <w:pPr>
        <w:tabs>
          <w:tab w:val="left" w:pos="640"/>
        </w:tabs>
        <w:spacing w:after="0" w:line="214" w:lineRule="exact"/>
        <w:ind w:left="11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14.</w:t>
      </w:r>
      <w:r>
        <w:rPr>
          <w:rFonts w:ascii="Times New Roman" w:eastAsia="Times New Roman" w:hAnsi="Times New Roman" w:cs="Times New Roman"/>
          <w:b/>
          <w:bCs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Shortages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Exchanges</w:t>
      </w:r>
    </w:p>
    <w:p w14:paraId="529693B9" w14:textId="77777777" w:rsidR="00C64CE8" w:rsidRDefault="00053A10">
      <w:pPr>
        <w:spacing w:before="1" w:after="0" w:line="242" w:lineRule="auto"/>
        <w:ind w:left="643" w:right="-44" w:hanging="5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14.1 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Subject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clause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14.3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14.5, Rolls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be </w:t>
      </w:r>
      <w:r>
        <w:rPr>
          <w:rFonts w:ascii="Arial" w:eastAsia="Arial" w:hAnsi="Arial" w:cs="Arial"/>
          <w:sz w:val="19"/>
          <w:szCs w:val="19"/>
        </w:rPr>
        <w:t>liable for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 shortages,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damage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non­ </w:t>
      </w:r>
      <w:r>
        <w:rPr>
          <w:rFonts w:ascii="Arial" w:eastAsia="Arial" w:hAnsi="Arial" w:cs="Arial"/>
          <w:sz w:val="19"/>
          <w:szCs w:val="19"/>
        </w:rPr>
        <w:t>compliance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specifications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 the Agreement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unless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 notifies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Rolls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details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description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days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delivery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otherwise the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deemed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accepted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goods.</w:t>
      </w:r>
    </w:p>
    <w:p w14:paraId="75ADF612" w14:textId="77777777" w:rsidR="00C64CE8" w:rsidRDefault="00053A10">
      <w:pPr>
        <w:spacing w:before="2" w:after="0" w:line="243" w:lineRule="auto"/>
        <w:ind w:left="650" w:right="-45" w:hanging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14.2 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 times retain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ownership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any </w:t>
      </w:r>
      <w:r>
        <w:rPr>
          <w:rFonts w:ascii="Arial" w:eastAsia="Arial" w:hAnsi="Arial" w:cs="Arial"/>
          <w:sz w:val="19"/>
          <w:szCs w:val="19"/>
        </w:rPr>
        <w:t>pallets used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delivery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indemnify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respect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pallets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returned in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 condition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to </w:t>
      </w:r>
      <w:r>
        <w:rPr>
          <w:rFonts w:ascii="Arial" w:eastAsia="Arial" w:hAnsi="Arial" w:cs="Arial"/>
          <w:w w:val="101"/>
          <w:sz w:val="19"/>
          <w:szCs w:val="19"/>
        </w:rPr>
        <w:t>Rolls.</w:t>
      </w:r>
    </w:p>
    <w:p w14:paraId="2DC616E3" w14:textId="77777777" w:rsidR="00C64CE8" w:rsidRDefault="00053A10">
      <w:pPr>
        <w:spacing w:after="0" w:line="213" w:lineRule="exact"/>
        <w:ind w:left="125" w:right="-4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14.3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proofErr w:type="gram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shortages,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claim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damaged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</w:p>
    <w:p w14:paraId="2368D02B" w14:textId="77777777" w:rsidR="00C64CE8" w:rsidRDefault="00053A10">
      <w:pPr>
        <w:spacing w:before="4" w:after="0" w:line="242" w:lineRule="auto"/>
        <w:ind w:left="650" w:right="-3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non-compliance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Agreement specifications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accepted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may, at its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option,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replace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refund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price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goods.</w:t>
      </w:r>
    </w:p>
    <w:p w14:paraId="0706C2F6" w14:textId="77777777" w:rsidR="00C64CE8" w:rsidRDefault="00053A10">
      <w:pPr>
        <w:spacing w:before="2" w:after="0" w:line="245" w:lineRule="auto"/>
        <w:ind w:left="650" w:right="-46" w:hanging="5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14.4 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Subject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clause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14.5,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any </w:t>
      </w:r>
      <w:r>
        <w:rPr>
          <w:rFonts w:ascii="Arial" w:eastAsia="Arial" w:hAnsi="Arial" w:cs="Arial"/>
          <w:sz w:val="19"/>
          <w:szCs w:val="19"/>
        </w:rPr>
        <w:t>circumstances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accept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 for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return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that:</w:t>
      </w:r>
    </w:p>
    <w:p w14:paraId="297219D5" w14:textId="77777777" w:rsidR="00C64CE8" w:rsidRDefault="00053A10">
      <w:pPr>
        <w:tabs>
          <w:tab w:val="left" w:pos="1200"/>
        </w:tabs>
        <w:spacing w:after="0" w:line="245" w:lineRule="auto"/>
        <w:ind w:left="1198" w:right="-46" w:hanging="5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(a)</w:t>
      </w:r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have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specifically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produced,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imported </w:t>
      </w:r>
      <w:r>
        <w:rPr>
          <w:rFonts w:ascii="Arial" w:eastAsia="Arial" w:hAnsi="Arial" w:cs="Arial"/>
          <w:sz w:val="19"/>
          <w:szCs w:val="19"/>
        </w:rPr>
        <w:t>or acquired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fulfill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Agreement;</w:t>
      </w:r>
      <w:proofErr w:type="gramEnd"/>
    </w:p>
    <w:p w14:paraId="1955B847" w14:textId="77777777" w:rsidR="00C64CE8" w:rsidRDefault="00053A10">
      <w:pPr>
        <w:spacing w:after="0" w:line="211" w:lineRule="exact"/>
        <w:ind w:left="650" w:right="-3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(b)   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are 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discontinued 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goods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or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no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longer</w:t>
      </w:r>
    </w:p>
    <w:p w14:paraId="088B429B" w14:textId="77777777" w:rsidR="00C64CE8" w:rsidRDefault="00053A10">
      <w:pPr>
        <w:spacing w:before="4" w:after="0" w:line="240" w:lineRule="auto"/>
        <w:ind w:left="119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stocked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1"/>
          <w:sz w:val="19"/>
          <w:szCs w:val="19"/>
        </w:rPr>
        <w:t>Rolls;</w:t>
      </w:r>
      <w:proofErr w:type="gramEnd"/>
    </w:p>
    <w:p w14:paraId="6186DA5F" w14:textId="77777777" w:rsidR="00C64CE8" w:rsidRDefault="00053A10">
      <w:pPr>
        <w:spacing w:after="0" w:line="216" w:lineRule="exact"/>
        <w:ind w:left="658" w:right="99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(c)    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altered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way;</w:t>
      </w:r>
      <w:proofErr w:type="gramEnd"/>
    </w:p>
    <w:p w14:paraId="0D7452D8" w14:textId="77777777" w:rsidR="00C64CE8" w:rsidRDefault="00053A10">
      <w:pPr>
        <w:spacing w:before="4" w:after="0" w:line="240" w:lineRule="auto"/>
        <w:ind w:left="658" w:right="191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(d)   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</w:p>
    <w:p w14:paraId="429AE443" w14:textId="77777777" w:rsidR="00C64CE8" w:rsidRDefault="00053A10">
      <w:pPr>
        <w:tabs>
          <w:tab w:val="left" w:pos="1180"/>
        </w:tabs>
        <w:spacing w:before="4" w:after="0" w:line="245" w:lineRule="auto"/>
        <w:ind w:left="1205" w:right="-40" w:hanging="5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(e)</w:t>
      </w:r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 xml:space="preserve">are 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their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original 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condition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packaging.</w:t>
      </w:r>
    </w:p>
    <w:p w14:paraId="4B33B63B" w14:textId="77777777" w:rsidR="00C64CE8" w:rsidRDefault="00053A10">
      <w:pPr>
        <w:spacing w:after="0" w:line="211" w:lineRule="exact"/>
        <w:ind w:left="125" w:right="-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14.5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consumer,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nothing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</w:p>
    <w:p w14:paraId="19E2D1BF" w14:textId="77777777" w:rsidR="00C64CE8" w:rsidRDefault="00053A10">
      <w:pPr>
        <w:spacing w:before="4" w:after="0" w:line="241" w:lineRule="auto"/>
        <w:ind w:left="650" w:right="-41" w:firstLine="7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clause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14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limits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any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remedy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available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for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sz w:val="19"/>
          <w:szCs w:val="19"/>
        </w:rPr>
        <w:t>failure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guarantees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56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57 </w:t>
      </w:r>
      <w:r>
        <w:rPr>
          <w:rFonts w:ascii="Arial" w:eastAsia="Arial" w:hAnsi="Arial" w:cs="Arial"/>
          <w:sz w:val="19"/>
          <w:szCs w:val="19"/>
        </w:rPr>
        <w:t>of 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ACL.</w:t>
      </w:r>
    </w:p>
    <w:p w14:paraId="2D955DD6" w14:textId="77777777" w:rsidR="00C64CE8" w:rsidRDefault="00053A10">
      <w:pPr>
        <w:tabs>
          <w:tab w:val="left" w:pos="660"/>
        </w:tabs>
        <w:spacing w:after="0" w:line="215" w:lineRule="exact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15.</w:t>
      </w:r>
      <w:r>
        <w:rPr>
          <w:rFonts w:ascii="Arial" w:eastAsia="Arial" w:hAnsi="Arial" w:cs="Arial"/>
          <w:b/>
          <w:bCs/>
          <w:sz w:val="19"/>
          <w:szCs w:val="19"/>
        </w:rPr>
        <w:tab/>
        <w:t>Force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Majeure</w:t>
      </w:r>
    </w:p>
    <w:p w14:paraId="563D9F3A" w14:textId="77777777" w:rsidR="00C64CE8" w:rsidRDefault="00053A10">
      <w:pPr>
        <w:spacing w:before="12" w:after="0" w:line="240" w:lineRule="auto"/>
        <w:ind w:left="125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15.1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liable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howsoever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arising</w:t>
      </w:r>
    </w:p>
    <w:p w14:paraId="15124EA9" w14:textId="77777777" w:rsidR="00C64CE8" w:rsidRDefault="00747EE5">
      <w:pPr>
        <w:spacing w:before="9" w:after="0" w:line="242" w:lineRule="auto"/>
        <w:ind w:left="540" w:right="69"/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22C85" wp14:editId="1A02AAD5">
                <wp:simplePos x="0" y="0"/>
                <wp:positionH relativeFrom="column">
                  <wp:posOffset>2013143</wp:posOffset>
                </wp:positionH>
                <wp:positionV relativeFrom="paragraph">
                  <wp:posOffset>439089</wp:posOffset>
                </wp:positionV>
                <wp:extent cx="2886075" cy="261620"/>
                <wp:effectExtent l="0" t="0" r="9525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9AC8FA" w14:textId="77777777" w:rsidR="00747EE5" w:rsidRPr="00F3641D" w:rsidRDefault="00747EE5" w:rsidP="00747EE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64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Page 4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2C85" id="Text Box 11" o:spid="_x0000_s1032" type="#_x0000_t202" style="position:absolute;left:0;text-align:left;margin-left:158.5pt;margin-top:34.55pt;width:227.25pt;height:20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" fillcolor="window" stroked="f" strokeweight=".5pt">
                <v:textbox>
                  <w:txbxContent>
                    <w:p w14:paraId="479AC8FA" w14:textId="77777777" w:rsidR="00747EE5" w:rsidRPr="00F3641D" w:rsidRDefault="00747EE5" w:rsidP="00747EE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641D">
                        <w:rPr>
                          <w:rFonts w:ascii="Arial" w:hAnsi="Arial" w:cs="Arial"/>
                          <w:sz w:val="18"/>
                          <w:szCs w:val="18"/>
                        </w:rPr>
                        <w:t>Page 4 of 4</w:t>
                      </w:r>
                    </w:p>
                  </w:txbxContent>
                </v:textbox>
              </v:shape>
            </w:pict>
          </mc:Fallback>
        </mc:AlternateContent>
      </w:r>
      <w:r w:rsidR="00053A10">
        <w:br w:type="column"/>
      </w:r>
      <w:r w:rsidR="00053A10">
        <w:rPr>
          <w:rFonts w:ascii="Arial" w:eastAsia="Arial" w:hAnsi="Arial" w:cs="Arial"/>
          <w:sz w:val="19"/>
          <w:szCs w:val="19"/>
        </w:rPr>
        <w:t>prevented from</w:t>
      </w:r>
      <w:r w:rsidR="00053A10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acting</w:t>
      </w:r>
      <w:r w:rsidR="00053A10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by</w:t>
      </w:r>
      <w:r w:rsidR="00053A10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events beyond</w:t>
      </w:r>
      <w:r w:rsidR="00053A1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w w:val="105"/>
          <w:sz w:val="19"/>
          <w:szCs w:val="19"/>
        </w:rPr>
        <w:t xml:space="preserve">its </w:t>
      </w:r>
      <w:r w:rsidR="00053A10">
        <w:rPr>
          <w:rFonts w:ascii="Arial" w:eastAsia="Arial" w:hAnsi="Arial" w:cs="Arial"/>
          <w:sz w:val="19"/>
          <w:szCs w:val="19"/>
        </w:rPr>
        <w:t>reasonable</w:t>
      </w:r>
      <w:r w:rsidR="00053A10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control including,</w:t>
      </w:r>
      <w:r w:rsidR="00053A1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without</w:t>
      </w:r>
      <w:r w:rsidR="00053A1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w w:val="101"/>
          <w:sz w:val="19"/>
          <w:szCs w:val="19"/>
        </w:rPr>
        <w:t xml:space="preserve">limitation, </w:t>
      </w:r>
      <w:r w:rsidR="00053A10">
        <w:rPr>
          <w:rFonts w:ascii="Arial" w:eastAsia="Arial" w:hAnsi="Arial" w:cs="Arial"/>
          <w:sz w:val="19"/>
          <w:szCs w:val="19"/>
        </w:rPr>
        <w:t>industrial disputes,</w:t>
      </w:r>
      <w:r w:rsidR="00053A10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strikes,</w:t>
      </w:r>
      <w:r w:rsidR="00053A10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lockouts,</w:t>
      </w:r>
      <w:r w:rsidR="00053A10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accident, breakdown,</w:t>
      </w:r>
      <w:r w:rsidR="00053A10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import</w:t>
      </w:r>
      <w:r w:rsidR="00053A10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or</w:t>
      </w:r>
      <w:r w:rsidR="00053A10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export</w:t>
      </w:r>
      <w:r w:rsidR="00053A10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restrictions,</w:t>
      </w:r>
      <w:r w:rsidR="00053A10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acts of God,</w:t>
      </w:r>
      <w:r w:rsidR="00053A10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acts</w:t>
      </w:r>
      <w:r w:rsidR="00053A10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or</w:t>
      </w:r>
      <w:r w:rsidR="00053A10"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threats</w:t>
      </w:r>
      <w:r w:rsidR="00053A10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of</w:t>
      </w:r>
      <w:r w:rsidR="00053A10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terrorism</w:t>
      </w:r>
      <w:r w:rsidR="00053A10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or</w:t>
      </w:r>
      <w:r w:rsidR="00053A10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war.</w:t>
      </w:r>
      <w:r w:rsidR="00053A10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If</w:t>
      </w:r>
      <w:r w:rsidR="00053A10"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w w:val="102"/>
          <w:sz w:val="19"/>
          <w:szCs w:val="19"/>
        </w:rPr>
        <w:t xml:space="preserve">an </w:t>
      </w:r>
      <w:proofErr w:type="gramStart"/>
      <w:r w:rsidR="00053A10">
        <w:rPr>
          <w:rFonts w:ascii="Arial" w:eastAsia="Arial" w:hAnsi="Arial" w:cs="Arial"/>
          <w:sz w:val="19"/>
          <w:szCs w:val="19"/>
        </w:rPr>
        <w:t xml:space="preserve">event </w:t>
      </w:r>
      <w:r w:rsidR="00053A10"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of</w:t>
      </w:r>
      <w:proofErr w:type="gramEnd"/>
      <w:r w:rsidR="00053A10">
        <w:rPr>
          <w:rFonts w:ascii="Arial" w:eastAsia="Arial" w:hAnsi="Arial" w:cs="Arial"/>
          <w:sz w:val="19"/>
          <w:szCs w:val="19"/>
        </w:rPr>
        <w:t xml:space="preserve">  </w:t>
      </w:r>
      <w:r w:rsidR="00053A10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 xml:space="preserve">force  </w:t>
      </w:r>
      <w:r w:rsidR="00053A10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 xml:space="preserve">majeure  </w:t>
      </w:r>
      <w:r w:rsidR="00053A10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 xml:space="preserve">occurs,  </w:t>
      </w:r>
      <w:r w:rsidR="00053A1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 xml:space="preserve">Rolls  </w:t>
      </w:r>
      <w:r w:rsidR="00053A10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may suspend</w:t>
      </w:r>
      <w:r w:rsidR="00053A10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or</w:t>
      </w:r>
      <w:r w:rsidR="00053A10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terminate</w:t>
      </w:r>
      <w:r w:rsidR="00053A1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the</w:t>
      </w:r>
      <w:r w:rsidR="00053A10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Agreement</w:t>
      </w:r>
      <w:r w:rsidR="00053A10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by</w:t>
      </w:r>
      <w:r w:rsidR="00053A10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w w:val="101"/>
          <w:sz w:val="19"/>
          <w:szCs w:val="19"/>
        </w:rPr>
        <w:t xml:space="preserve">written </w:t>
      </w:r>
      <w:r w:rsidR="00053A10">
        <w:rPr>
          <w:rFonts w:ascii="Arial" w:eastAsia="Arial" w:hAnsi="Arial" w:cs="Arial"/>
          <w:sz w:val="19"/>
          <w:szCs w:val="19"/>
        </w:rPr>
        <w:t>notice</w:t>
      </w:r>
      <w:r w:rsidR="00053A10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to</w:t>
      </w:r>
      <w:r w:rsidR="00053A10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the</w:t>
      </w:r>
      <w:r w:rsidR="00053A10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Customer.</w:t>
      </w:r>
    </w:p>
    <w:p w14:paraId="7A607405" w14:textId="77777777" w:rsidR="00C64CE8" w:rsidRDefault="00C64CE8">
      <w:pPr>
        <w:spacing w:before="11" w:after="0" w:line="200" w:lineRule="exact"/>
        <w:rPr>
          <w:sz w:val="20"/>
          <w:szCs w:val="20"/>
        </w:rPr>
      </w:pPr>
    </w:p>
    <w:p w14:paraId="614FE0B8" w14:textId="77777777" w:rsidR="00C64CE8" w:rsidRDefault="00053A10">
      <w:pPr>
        <w:tabs>
          <w:tab w:val="left" w:pos="54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16.</w:t>
      </w:r>
      <w:r>
        <w:rPr>
          <w:rFonts w:ascii="Arial" w:eastAsia="Arial" w:hAnsi="Arial" w:cs="Arial"/>
          <w:b/>
          <w:bCs/>
          <w:sz w:val="19"/>
          <w:szCs w:val="19"/>
        </w:rPr>
        <w:tab/>
        <w:t>Miscellaneous</w:t>
      </w:r>
    </w:p>
    <w:p w14:paraId="506CEB41" w14:textId="77777777" w:rsidR="00C64CE8" w:rsidRDefault="00053A10">
      <w:pPr>
        <w:spacing w:before="4" w:after="0" w:line="243" w:lineRule="auto"/>
        <w:ind w:left="518" w:right="76" w:hanging="511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16.1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law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Victoria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governs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 xml:space="preserve">Terms. 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parties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non-exclusive </w:t>
      </w:r>
      <w:r>
        <w:rPr>
          <w:rFonts w:ascii="Arial" w:eastAsia="Arial" w:hAnsi="Arial" w:cs="Arial"/>
          <w:sz w:val="19"/>
          <w:szCs w:val="19"/>
        </w:rPr>
        <w:t>jurisdiction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courts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Victoria,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Federal </w:t>
      </w:r>
      <w:r>
        <w:rPr>
          <w:rFonts w:ascii="Arial" w:eastAsia="Arial" w:hAnsi="Arial" w:cs="Arial"/>
          <w:sz w:val="19"/>
          <w:szCs w:val="19"/>
        </w:rPr>
        <w:t>Court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Australia, and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courts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entitled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hear </w:t>
      </w:r>
      <w:r>
        <w:rPr>
          <w:rFonts w:ascii="Arial" w:eastAsia="Arial" w:hAnsi="Arial" w:cs="Arial"/>
          <w:sz w:val="19"/>
          <w:szCs w:val="19"/>
        </w:rPr>
        <w:t>appeals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those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Courts.</w:t>
      </w:r>
    </w:p>
    <w:p w14:paraId="7D89F27A" w14:textId="77777777" w:rsidR="00C64CE8" w:rsidRDefault="00053A10">
      <w:pPr>
        <w:spacing w:before="2" w:after="0" w:line="245" w:lineRule="auto"/>
        <w:ind w:left="540" w:right="65" w:hanging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16.2 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Rolls'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failure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enforce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these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shall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construed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 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waiver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Rolls' </w:t>
      </w:r>
      <w:r>
        <w:rPr>
          <w:rFonts w:ascii="Arial" w:eastAsia="Arial" w:hAnsi="Arial" w:cs="Arial"/>
          <w:w w:val="101"/>
          <w:sz w:val="19"/>
          <w:szCs w:val="19"/>
        </w:rPr>
        <w:t>rights.</w:t>
      </w:r>
    </w:p>
    <w:p w14:paraId="302838AB" w14:textId="77777777" w:rsidR="00C64CE8" w:rsidRDefault="00053A10">
      <w:pPr>
        <w:spacing w:after="0" w:line="211" w:lineRule="exact"/>
        <w:ind w:left="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16.3 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If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clause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unenforceable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it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must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read</w:t>
      </w:r>
    </w:p>
    <w:p w14:paraId="1212C5D3" w14:textId="77777777" w:rsidR="00C64CE8" w:rsidRDefault="00053A10">
      <w:pPr>
        <w:spacing w:before="4" w:after="0" w:line="242" w:lineRule="auto"/>
        <w:ind w:left="533" w:right="76" w:firstLine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down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enforceable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cannot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read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down,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term 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must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be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severed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from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Terms,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without affecting 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enforceability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remaining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terms.</w:t>
      </w:r>
    </w:p>
    <w:p w14:paraId="753BF0FD" w14:textId="77777777" w:rsidR="00C64CE8" w:rsidRDefault="00053A10">
      <w:pPr>
        <w:spacing w:before="2" w:after="0" w:line="242" w:lineRule="auto"/>
        <w:ind w:left="533" w:right="69" w:hanging="5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16.4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notice 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must 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be 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 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writing 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 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handed </w:t>
      </w:r>
      <w:r>
        <w:rPr>
          <w:rFonts w:ascii="Arial" w:eastAsia="Arial" w:hAnsi="Arial" w:cs="Arial"/>
          <w:sz w:val="19"/>
          <w:szCs w:val="19"/>
        </w:rPr>
        <w:t>personally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sent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email,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facsimile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prepaid </w:t>
      </w:r>
      <w:r>
        <w:rPr>
          <w:rFonts w:ascii="Arial" w:eastAsia="Arial" w:hAnsi="Arial" w:cs="Arial"/>
          <w:sz w:val="19"/>
          <w:szCs w:val="19"/>
        </w:rPr>
        <w:t>mail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last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known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address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addressee. </w:t>
      </w:r>
      <w:r>
        <w:rPr>
          <w:rFonts w:ascii="Arial" w:eastAsia="Arial" w:hAnsi="Arial" w:cs="Arial"/>
          <w:sz w:val="19"/>
          <w:szCs w:val="19"/>
        </w:rPr>
        <w:t>Notices sent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pre-paid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deemed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be </w:t>
      </w:r>
      <w:proofErr w:type="gramStart"/>
      <w:r>
        <w:rPr>
          <w:rFonts w:ascii="Arial" w:eastAsia="Arial" w:hAnsi="Arial" w:cs="Arial"/>
          <w:sz w:val="19"/>
          <w:szCs w:val="19"/>
        </w:rPr>
        <w:t>received  upon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posting.   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Notices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sent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by </w:t>
      </w:r>
      <w:r>
        <w:rPr>
          <w:rFonts w:ascii="Arial" w:eastAsia="Arial" w:hAnsi="Arial" w:cs="Arial"/>
          <w:sz w:val="19"/>
          <w:szCs w:val="19"/>
        </w:rPr>
        <w:t>facsimile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email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deemed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received </w:t>
      </w:r>
      <w:r>
        <w:rPr>
          <w:rFonts w:ascii="Arial" w:eastAsia="Arial" w:hAnsi="Arial" w:cs="Arial"/>
          <w:w w:val="101"/>
          <w:sz w:val="19"/>
          <w:szCs w:val="19"/>
        </w:rPr>
        <w:t xml:space="preserve">on </w:t>
      </w:r>
      <w:r>
        <w:rPr>
          <w:rFonts w:ascii="Arial" w:eastAsia="Arial" w:hAnsi="Arial" w:cs="Arial"/>
          <w:sz w:val="19"/>
          <w:szCs w:val="19"/>
        </w:rPr>
        <w:t>confirmation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successful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transmission.</w:t>
      </w:r>
    </w:p>
    <w:p w14:paraId="179902BD" w14:textId="77777777" w:rsidR="00C64CE8" w:rsidRDefault="00F3641D">
      <w:pPr>
        <w:spacing w:before="2" w:after="0" w:line="242" w:lineRule="auto"/>
        <w:ind w:left="533" w:right="73" w:hanging="526"/>
        <w:jc w:val="both"/>
        <w:rPr>
          <w:rFonts w:ascii="Arial" w:eastAsia="Arial" w:hAnsi="Arial" w:cs="Arial"/>
          <w:sz w:val="19"/>
          <w:szCs w:val="19"/>
        </w:rPr>
      </w:pPr>
      <w:r w:rsidRPr="00F3641D">
        <w:rPr>
          <w:rFonts w:ascii="Arial" w:eastAsia="Arial" w:hAnsi="Arial" w:cs="Arial"/>
          <w:noProof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06FEA" wp14:editId="55B254BD">
                <wp:simplePos x="0" y="0"/>
                <wp:positionH relativeFrom="column">
                  <wp:posOffset>585912</wp:posOffset>
                </wp:positionH>
                <wp:positionV relativeFrom="paragraph">
                  <wp:posOffset>5350455</wp:posOffset>
                </wp:positionV>
                <wp:extent cx="237426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44FBF" w14:textId="77777777" w:rsidR="009C4FE7" w:rsidRPr="00F3641D" w:rsidRDefault="009C4FE7" w:rsidP="009C4FE7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Form 24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06FEA" id="_x0000_s1033" type="#_x0000_t202" style="position:absolute;left:0;text-align:left;margin-left:46.15pt;margin-top:421.3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" stroked="f">
                <v:textbox style="mso-fit-shape-to-text:t">
                  <w:txbxContent>
                    <w:p w14:paraId="2BA44FBF" w14:textId="77777777" w:rsidR="009C4FE7" w:rsidRPr="00F3641D" w:rsidRDefault="009C4FE7" w:rsidP="009C4FE7">
                      <w:pPr>
                        <w:pStyle w:val="Footer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Form 24         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53A10">
        <w:rPr>
          <w:rFonts w:ascii="Arial" w:eastAsia="Arial" w:hAnsi="Arial" w:cs="Arial"/>
          <w:sz w:val="19"/>
          <w:szCs w:val="19"/>
        </w:rPr>
        <w:t xml:space="preserve">16.5 </w:t>
      </w:r>
      <w:r w:rsidR="00053A10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The</w:t>
      </w:r>
      <w:proofErr w:type="gramEnd"/>
      <w:r w:rsidR="00053A1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Customer must</w:t>
      </w:r>
      <w:r w:rsidR="00053A10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comply</w:t>
      </w:r>
      <w:r w:rsidR="00053A1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with</w:t>
      </w:r>
      <w:r w:rsidR="00053A1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the</w:t>
      </w:r>
      <w:r w:rsidR="00053A10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National Privacy</w:t>
      </w:r>
      <w:r w:rsidR="00053A10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Principles</w:t>
      </w:r>
      <w:r w:rsidR="00053A10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in</w:t>
      </w:r>
      <w:r w:rsidR="00053A10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connection</w:t>
      </w:r>
      <w:r w:rsidR="00053A10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 xml:space="preserve">with  </w:t>
      </w:r>
      <w:r w:rsidR="00053A10">
        <w:rPr>
          <w:rFonts w:ascii="Arial" w:eastAsia="Arial" w:hAnsi="Arial" w:cs="Arial"/>
          <w:w w:val="102"/>
          <w:sz w:val="19"/>
          <w:szCs w:val="19"/>
        </w:rPr>
        <w:t xml:space="preserve">any </w:t>
      </w:r>
      <w:r w:rsidR="00053A10">
        <w:rPr>
          <w:rFonts w:ascii="Arial" w:eastAsia="Arial" w:hAnsi="Arial" w:cs="Arial"/>
          <w:sz w:val="19"/>
          <w:szCs w:val="19"/>
        </w:rPr>
        <w:t>personal information</w:t>
      </w:r>
      <w:r w:rsidR="00053A10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supplied</w:t>
      </w:r>
      <w:r w:rsidR="00053A10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to</w:t>
      </w:r>
      <w:r w:rsidR="00053A10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it</w:t>
      </w:r>
      <w:r w:rsidR="00053A10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in</w:t>
      </w:r>
      <w:r w:rsidR="00053A10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w w:val="101"/>
          <w:sz w:val="19"/>
          <w:szCs w:val="19"/>
        </w:rPr>
        <w:t xml:space="preserve">connection </w:t>
      </w:r>
      <w:r w:rsidR="00053A10">
        <w:rPr>
          <w:rFonts w:ascii="Arial" w:eastAsia="Arial" w:hAnsi="Arial" w:cs="Arial"/>
          <w:sz w:val="19"/>
          <w:szCs w:val="19"/>
        </w:rPr>
        <w:t>with</w:t>
      </w:r>
      <w:r w:rsidR="00053A10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this</w:t>
      </w:r>
      <w:r w:rsidR="00053A10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053A10">
        <w:rPr>
          <w:rFonts w:ascii="Arial" w:eastAsia="Arial" w:hAnsi="Arial" w:cs="Arial"/>
          <w:sz w:val="19"/>
          <w:szCs w:val="19"/>
        </w:rPr>
        <w:t>Agreement.</w:t>
      </w:r>
    </w:p>
    <w:sectPr w:rsidR="00C64CE8">
      <w:headerReference w:type="default" r:id="rId11"/>
      <w:pgSz w:w="11920" w:h="16860"/>
      <w:pgMar w:top="1140" w:right="800" w:bottom="280" w:left="840" w:header="945" w:footer="0" w:gutter="0"/>
      <w:cols w:num="2" w:space="720" w:equalWidth="0">
        <w:col w:w="4802" w:space="672"/>
        <w:col w:w="48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9122" w14:textId="77777777" w:rsidR="00146791" w:rsidRDefault="00146791">
      <w:pPr>
        <w:spacing w:after="0" w:line="240" w:lineRule="auto"/>
      </w:pPr>
      <w:r>
        <w:separator/>
      </w:r>
    </w:p>
  </w:endnote>
  <w:endnote w:type="continuationSeparator" w:id="0">
    <w:p w14:paraId="669C382B" w14:textId="77777777" w:rsidR="00146791" w:rsidRDefault="0014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1C8B" w14:textId="77777777" w:rsidR="00146791" w:rsidRDefault="00146791">
      <w:pPr>
        <w:spacing w:after="0" w:line="240" w:lineRule="auto"/>
      </w:pPr>
      <w:r>
        <w:separator/>
      </w:r>
    </w:p>
  </w:footnote>
  <w:footnote w:type="continuationSeparator" w:id="0">
    <w:p w14:paraId="0588434D" w14:textId="77777777" w:rsidR="00146791" w:rsidRDefault="0014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8BC5" w14:textId="22DC38B6" w:rsidR="004C3693" w:rsidRPr="00C165C6" w:rsidRDefault="000D0A80" w:rsidP="004C3693">
    <w:pPr>
      <w:spacing w:after="0" w:line="200" w:lineRule="exact"/>
      <w:jc w:val="center"/>
      <w:rPr>
        <w:b/>
        <w:sz w:val="24"/>
        <w:szCs w:val="24"/>
      </w:rPr>
    </w:pPr>
    <w:proofErr w:type="spellStart"/>
    <w:r>
      <w:rPr>
        <w:b/>
        <w:sz w:val="24"/>
        <w:szCs w:val="24"/>
      </w:rPr>
      <w:t>RollsTechGlobal</w:t>
    </w:r>
    <w:proofErr w:type="spellEnd"/>
    <w:r w:rsidR="004C3693" w:rsidRPr="00C165C6">
      <w:rPr>
        <w:b/>
        <w:sz w:val="24"/>
        <w:szCs w:val="24"/>
      </w:rPr>
      <w:t xml:space="preserve"> PTY LTD – TERMS AND CONDITIONS OF SUPPLY AND SALE</w:t>
    </w:r>
  </w:p>
  <w:p w14:paraId="4F7CE54C" w14:textId="77777777" w:rsidR="003251D2" w:rsidRPr="00BF3EC2" w:rsidRDefault="003251D2" w:rsidP="00BF3EC2">
    <w:pPr>
      <w:spacing w:after="0" w:line="200" w:lineRule="exact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027A" w14:textId="77777777" w:rsidR="00C64CE8" w:rsidRDefault="00053A10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99A2933" wp14:editId="7A2B3834">
              <wp:simplePos x="0" y="0"/>
              <wp:positionH relativeFrom="page">
                <wp:posOffset>1011555</wp:posOffset>
              </wp:positionH>
              <wp:positionV relativeFrom="page">
                <wp:posOffset>607060</wp:posOffset>
              </wp:positionV>
              <wp:extent cx="177165" cy="146050"/>
              <wp:effectExtent l="1905" t="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DF6AD" w14:textId="77777777" w:rsidR="00C64CE8" w:rsidRDefault="00053A10">
                          <w:pPr>
                            <w:spacing w:after="0" w:line="214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t>(b)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A29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79.65pt;margin-top:47.8pt;width:13.95pt;height:11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" filled="f" stroked="f">
              <v:textbox inset="0,0,0,0">
                <w:txbxContent>
                  <w:p w14:paraId="645DF6AD" w14:textId="77777777" w:rsidR="00C64CE8" w:rsidRDefault="00053A10">
                    <w:pPr>
                      <w:spacing w:after="0" w:line="214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t>(b)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18294F" wp14:editId="24F5B6CF">
              <wp:simplePos x="0" y="0"/>
              <wp:positionH relativeFrom="page">
                <wp:posOffset>1350010</wp:posOffset>
              </wp:positionH>
              <wp:positionV relativeFrom="page">
                <wp:posOffset>607060</wp:posOffset>
              </wp:positionV>
              <wp:extent cx="2274570" cy="146050"/>
              <wp:effectExtent l="0" t="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6F0A8" w14:textId="77777777" w:rsidR="00C64CE8" w:rsidRDefault="00053A10">
                          <w:pPr>
                            <w:tabs>
                              <w:tab w:val="left" w:pos="1260"/>
                              <w:tab w:val="left" w:pos="2780"/>
                            </w:tabs>
                            <w:spacing w:after="0" w:line="214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charge  </w:t>
                          </w:r>
                          <w:r>
                            <w:rPr>
                              <w:rFonts w:ascii="Arial" w:eastAsia="Arial" w:hAnsi="Arial" w:cs="Arial"/>
                              <w:spacing w:val="4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  <w:t xml:space="preserve">Customer  </w:t>
                          </w:r>
                          <w:r>
                            <w:rPr>
                              <w:rFonts w:ascii="Arial" w:eastAsia="Arial" w:hAnsi="Arial" w:cs="Arial"/>
                              <w:spacing w:val="2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for,</w:t>
                          </w:r>
                          <w:r>
                            <w:rPr>
                              <w:rFonts w:ascii="Arial" w:eastAsia="Arial" w:hAnsi="Arial" w:cs="Arial"/>
                              <w:spacing w:val="-4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  <w:t xml:space="preserve">and  </w:t>
                          </w:r>
                          <w:r>
                            <w:rPr>
                              <w:rFonts w:ascii="Arial" w:eastAsia="Arial" w:hAnsi="Arial" w:cs="Arial"/>
                              <w:spacing w:val="3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8294F" id="Text Box 6" o:spid="_x0000_s1035" type="#_x0000_t202" style="position:absolute;margin-left:106.3pt;margin-top:47.8pt;width:179.1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" filled="f" stroked="f">
              <v:textbox inset="0,0,0,0">
                <w:txbxContent>
                  <w:p w14:paraId="71D6F0A8" w14:textId="77777777" w:rsidR="00C64CE8" w:rsidRDefault="00053A10">
                    <w:pPr>
                      <w:tabs>
                        <w:tab w:val="left" w:pos="1260"/>
                        <w:tab w:val="left" w:pos="2780"/>
                      </w:tabs>
                      <w:spacing w:after="0" w:line="214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charge  </w:t>
                    </w:r>
                    <w:r>
                      <w:rPr>
                        <w:rFonts w:ascii="Arial" w:eastAsia="Arial" w:hAnsi="Arial" w:cs="Arial"/>
                        <w:spacing w:val="4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ab/>
                      <w:t xml:space="preserve">Customer  </w:t>
                    </w:r>
                    <w:r>
                      <w:rPr>
                        <w:rFonts w:ascii="Arial" w:eastAsia="Arial" w:hAnsi="Arial" w:cs="Arial"/>
                        <w:spacing w:val="2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for,</w:t>
                    </w:r>
                    <w:r>
                      <w:rPr>
                        <w:rFonts w:ascii="Arial" w:eastAsia="Arial" w:hAnsi="Arial" w:cs="Arial"/>
                        <w:spacing w:val="-4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ab/>
                      <w:t xml:space="preserve">and  </w:t>
                    </w:r>
                    <w:r>
                      <w:rPr>
                        <w:rFonts w:ascii="Arial" w:eastAsia="Arial" w:hAnsi="Arial" w:cs="Arial"/>
                        <w:spacing w:val="3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72E763" wp14:editId="30237FAE">
              <wp:simplePos x="0" y="0"/>
              <wp:positionH relativeFrom="page">
                <wp:posOffset>4373245</wp:posOffset>
              </wp:positionH>
              <wp:positionV relativeFrom="page">
                <wp:posOffset>638810</wp:posOffset>
              </wp:positionV>
              <wp:extent cx="2609215" cy="146050"/>
              <wp:effectExtent l="127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2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333F6" w14:textId="77777777" w:rsidR="00C64CE8" w:rsidRDefault="00053A10">
                          <w:pPr>
                            <w:spacing w:after="0" w:line="214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provided  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by  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the  </w:t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Customer,  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the  </w:t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Customer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2E763" id="Text Box 5" o:spid="_x0000_s1036" type="#_x0000_t202" style="position:absolute;margin-left:344.35pt;margin-top:50.3pt;width:205.4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" filled="f" stroked="f">
              <v:textbox inset="0,0,0,0">
                <w:txbxContent>
                  <w:p w14:paraId="413333F6" w14:textId="77777777" w:rsidR="00C64CE8" w:rsidRDefault="00053A10">
                    <w:pPr>
                      <w:spacing w:after="0" w:line="214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provided  </w:t>
                    </w:r>
                    <w:r>
                      <w:rPr>
                        <w:rFonts w:ascii="Arial" w:eastAsia="Arial" w:hAnsi="Arial" w:cs="Arial"/>
                        <w:spacing w:val="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by  </w:t>
                    </w:r>
                    <w:r>
                      <w:rPr>
                        <w:rFonts w:ascii="Arial" w:eastAsia="Arial" w:hAnsi="Arial" w:cs="Arial"/>
                        <w:spacing w:val="1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the  </w:t>
                    </w:r>
                    <w:r>
                      <w:rPr>
                        <w:rFonts w:ascii="Arial" w:eastAsia="Arial" w:hAnsi="Arial" w:cs="Arial"/>
                        <w:spacing w:val="30"/>
                        <w:sz w:val="19"/>
                        <w:szCs w:val="19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Customer,  </w:t>
                    </w:r>
                    <w:r>
                      <w:rPr>
                        <w:rFonts w:ascii="Arial" w:eastAsia="Arial" w:hAnsi="Arial" w:cs="Arial"/>
                        <w:spacing w:val="15"/>
                        <w:sz w:val="19"/>
                        <w:szCs w:val="19"/>
                      </w:rPr>
                      <w:t xml:space="preserve"> </w:t>
                    </w:r>
                    <w:proofErr w:type="gramEnd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the  </w:t>
                    </w:r>
                    <w:r>
                      <w:rPr>
                        <w:rFonts w:ascii="Arial" w:eastAsia="Arial" w:hAnsi="Arial" w:cs="Arial"/>
                        <w:spacing w:val="3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Customer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1F8D" w14:textId="77777777" w:rsidR="00C64CE8" w:rsidRDefault="00053A10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E61153" wp14:editId="01337DB4">
              <wp:simplePos x="0" y="0"/>
              <wp:positionH relativeFrom="page">
                <wp:posOffset>1281430</wp:posOffset>
              </wp:positionH>
              <wp:positionV relativeFrom="page">
                <wp:posOffset>593725</wp:posOffset>
              </wp:positionV>
              <wp:extent cx="2297430" cy="146050"/>
              <wp:effectExtent l="0" t="3175" r="254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74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4ECAD" w14:textId="77777777" w:rsidR="00C64CE8" w:rsidRDefault="00053A10">
                          <w:pPr>
                            <w:spacing w:after="0" w:line="214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necessary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to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5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give 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effect 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4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the 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security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611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100.9pt;margin-top:46.75pt;width:180.9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" filled="f" stroked="f">
              <v:textbox inset="0,0,0,0">
                <w:txbxContent>
                  <w:p w14:paraId="67D4ECAD" w14:textId="77777777" w:rsidR="00C64CE8" w:rsidRDefault="00053A10">
                    <w:pPr>
                      <w:spacing w:after="0" w:line="214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necessary </w:t>
                    </w:r>
                    <w:r>
                      <w:rPr>
                        <w:rFonts w:ascii="Arial" w:eastAsia="Arial" w:hAnsi="Arial" w:cs="Arial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to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5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give </w:t>
                    </w:r>
                    <w:r>
                      <w:rPr>
                        <w:rFonts w:ascii="Arial" w:eastAsia="Arial" w:hAnsi="Arial" w:cs="Arial"/>
                        <w:spacing w:val="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effect </w:t>
                    </w:r>
                    <w:r>
                      <w:rPr>
                        <w:rFonts w:ascii="Arial" w:eastAsia="Arial" w:hAnsi="Arial" w:cs="Arial"/>
                        <w:spacing w:val="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4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the </w:t>
                    </w:r>
                    <w:r>
                      <w:rPr>
                        <w:rFonts w:ascii="Arial" w:eastAsia="Arial" w:hAnsi="Arial" w:cs="Arial"/>
                        <w:spacing w:val="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security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6A0469" wp14:editId="1137F575">
              <wp:simplePos x="0" y="0"/>
              <wp:positionH relativeFrom="page">
                <wp:posOffset>4673600</wp:posOffset>
              </wp:positionH>
              <wp:positionV relativeFrom="page">
                <wp:posOffset>593725</wp:posOffset>
              </wp:positionV>
              <wp:extent cx="2299335" cy="146050"/>
              <wp:effectExtent l="0" t="317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2C4C2" w14:textId="77777777" w:rsidR="00C64CE8" w:rsidRDefault="00053A10">
                          <w:pPr>
                            <w:spacing w:after="0" w:line="214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within</w:t>
                          </w:r>
                          <w:r>
                            <w:rPr>
                              <w:rFonts w:ascii="Arial" w:eastAsia="Arial" w:hAnsi="Arial" w:cs="Arial"/>
                              <w:spacing w:val="3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4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spacing w:val="4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being</w:t>
                          </w:r>
                          <w:r>
                            <w:rPr>
                              <w:rFonts w:ascii="Arial" w:eastAsia="Arial" w:hAnsi="Arial" w:cs="Arial"/>
                              <w:spacing w:val="4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advised</w:t>
                          </w:r>
                          <w:r>
                            <w:rPr>
                              <w:rFonts w:ascii="Arial" w:eastAsia="Arial" w:hAnsi="Arial" w:cs="Arial"/>
                              <w:spacing w:val="5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they</w:t>
                          </w:r>
                          <w:r>
                            <w:rPr>
                              <w:rFonts w:ascii="Arial" w:eastAsia="Arial" w:hAnsi="Arial" w:cs="Arial"/>
                              <w:spacing w:val="4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A0469" id="Text Box 3" o:spid="_x0000_s1038" type="#_x0000_t202" style="position:absolute;margin-left:368pt;margin-top:46.75pt;width:181.0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" filled="f" stroked="f">
              <v:textbox inset="0,0,0,0">
                <w:txbxContent>
                  <w:p w14:paraId="06A2C4C2" w14:textId="77777777" w:rsidR="00C64CE8" w:rsidRDefault="00053A10">
                    <w:pPr>
                      <w:spacing w:after="0" w:line="214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within</w:t>
                    </w:r>
                    <w:r>
                      <w:rPr>
                        <w:rFonts w:ascii="Arial" w:eastAsia="Arial" w:hAnsi="Arial" w:cs="Arial"/>
                        <w:spacing w:val="3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4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days</w:t>
                    </w:r>
                    <w:r>
                      <w:rPr>
                        <w:rFonts w:ascii="Arial" w:eastAsia="Arial" w:hAnsi="Arial" w:cs="Arial"/>
                        <w:spacing w:val="4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3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being</w:t>
                    </w:r>
                    <w:r>
                      <w:rPr>
                        <w:rFonts w:ascii="Arial" w:eastAsia="Arial" w:hAnsi="Arial" w:cs="Arial"/>
                        <w:spacing w:val="4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advised</w:t>
                    </w:r>
                    <w:r>
                      <w:rPr>
                        <w:rFonts w:ascii="Arial" w:eastAsia="Arial" w:hAnsi="Arial" w:cs="Arial"/>
                        <w:spacing w:val="5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they</w:t>
                    </w:r>
                    <w:r>
                      <w:rPr>
                        <w:rFonts w:ascii="Arial" w:eastAsia="Arial" w:hAnsi="Arial" w:cs="Arial"/>
                        <w:spacing w:val="4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4E9E" w14:textId="77777777" w:rsidR="00C64CE8" w:rsidRDefault="00053A10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D04928" wp14:editId="139355D8">
              <wp:simplePos x="0" y="0"/>
              <wp:positionH relativeFrom="page">
                <wp:posOffset>938530</wp:posOffset>
              </wp:positionH>
              <wp:positionV relativeFrom="page">
                <wp:posOffset>589280</wp:posOffset>
              </wp:positionV>
              <wp:extent cx="2639695" cy="14605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0C3A8" w14:textId="77777777" w:rsidR="00C64CE8" w:rsidRDefault="00053A10">
                          <w:pPr>
                            <w:spacing w:after="0" w:line="214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condition 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or </w:t>
                          </w:r>
                          <w:r>
                            <w:rPr>
                              <w:rFonts w:ascii="Arial" w:eastAsia="Arial" w:hAnsi="Arial" w:cs="Arial"/>
                              <w:spacing w:val="5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fitness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of  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the  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goods 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or </w:t>
                          </w:r>
                          <w:r>
                            <w:rPr>
                              <w:rFonts w:ascii="Arial" w:eastAsia="Arial" w:hAnsi="Arial" w:cs="Arial"/>
                              <w:spacing w:val="5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their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04928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73.9pt;margin-top:46.4pt;width:207.8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" filled="f" stroked="f">
              <v:textbox inset="0,0,0,0">
                <w:txbxContent>
                  <w:p w14:paraId="4AD0C3A8" w14:textId="77777777" w:rsidR="00C64CE8" w:rsidRDefault="00053A10">
                    <w:pPr>
                      <w:spacing w:after="0" w:line="214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condition  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or </w:t>
                    </w:r>
                    <w:r>
                      <w:rPr>
                        <w:rFonts w:ascii="Arial" w:eastAsia="Arial" w:hAnsi="Arial" w:cs="Arial"/>
                        <w:spacing w:val="5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fitness</w:t>
                    </w:r>
                    <w:proofErr w:type="gramEnd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spacing w:val="1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of  </w:t>
                    </w:r>
                    <w:r>
                      <w:rPr>
                        <w:rFonts w:ascii="Arial" w:eastAsia="Arial" w:hAnsi="Arial" w:cs="Arial"/>
                        <w:spacing w:val="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the  </w:t>
                    </w:r>
                    <w:r>
                      <w:rPr>
                        <w:rFonts w:ascii="Arial" w:eastAsia="Arial" w:hAnsi="Arial" w:cs="Arial"/>
                        <w:spacing w:val="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goods  </w:t>
                    </w:r>
                    <w:r>
                      <w:rPr>
                        <w:rFonts w:ascii="Arial" w:eastAsia="Arial" w:hAnsi="Arial" w:cs="Arial"/>
                        <w:spacing w:val="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or </w:t>
                    </w:r>
                    <w:r>
                      <w:rPr>
                        <w:rFonts w:ascii="Arial" w:eastAsia="Arial" w:hAnsi="Arial" w:cs="Arial"/>
                        <w:spacing w:val="5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their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650F42F" wp14:editId="3AB46D74">
              <wp:simplePos x="0" y="0"/>
              <wp:positionH relativeFrom="page">
                <wp:posOffset>4339590</wp:posOffset>
              </wp:positionH>
              <wp:positionV relativeFrom="page">
                <wp:posOffset>593725</wp:posOffset>
              </wp:positionV>
              <wp:extent cx="2648585" cy="146050"/>
              <wp:effectExtent l="0" t="3175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8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E5C2F" w14:textId="77777777" w:rsidR="00C64CE8" w:rsidRDefault="00053A10">
                          <w:pPr>
                            <w:spacing w:after="0" w:line="214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under 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Agreement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to 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the  extent 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that 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it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sz w:val="19"/>
                              <w:szCs w:val="19"/>
                            </w:rPr>
                            <w:t>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0F42F" id="Text Box 1" o:spid="_x0000_s1040" type="#_x0000_t202" style="position:absolute;margin-left:341.7pt;margin-top:46.75pt;width:208.55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" filled="f" stroked="f">
              <v:textbox inset="0,0,0,0">
                <w:txbxContent>
                  <w:p w14:paraId="75CE5C2F" w14:textId="77777777" w:rsidR="00C64CE8" w:rsidRDefault="00053A10">
                    <w:pPr>
                      <w:spacing w:after="0" w:line="214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under </w:t>
                    </w:r>
                    <w:r>
                      <w:rPr>
                        <w:rFonts w:ascii="Arial" w:eastAsia="Arial" w:hAnsi="Arial" w:cs="Arial"/>
                        <w:spacing w:val="2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the</w:t>
                    </w:r>
                    <w:proofErr w:type="gramEnd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Agreement 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to </w:t>
                    </w:r>
                    <w:r>
                      <w:rPr>
                        <w:rFonts w:ascii="Arial" w:eastAsia="Arial" w:hAnsi="Arial" w:cs="Arial"/>
                        <w:spacing w:val="1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the  extent </w:t>
                    </w:r>
                    <w:r>
                      <w:rPr>
                        <w:rFonts w:ascii="Arial" w:eastAsia="Arial" w:hAnsi="Arial" w:cs="Arial"/>
                        <w:spacing w:val="1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that </w:t>
                    </w:r>
                    <w:r>
                      <w:rPr>
                        <w:rFonts w:ascii="Arial" w:eastAsia="Arial" w:hAnsi="Arial" w:cs="Arial"/>
                        <w:spacing w:val="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it </w:t>
                    </w:r>
                    <w:r>
                      <w:rPr>
                        <w:rFonts w:ascii="Arial" w:eastAsia="Arial" w:hAnsi="Arial" w:cs="Arial"/>
                        <w:spacing w:val="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4"/>
                        <w:sz w:val="19"/>
                        <w:szCs w:val="19"/>
                      </w:rPr>
                      <w:t>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80"/>
    <w:rsid w:val="00053A10"/>
    <w:rsid w:val="000D0A80"/>
    <w:rsid w:val="000D2D37"/>
    <w:rsid w:val="00146791"/>
    <w:rsid w:val="002972D6"/>
    <w:rsid w:val="002C632E"/>
    <w:rsid w:val="002F39BF"/>
    <w:rsid w:val="003251D2"/>
    <w:rsid w:val="003A653A"/>
    <w:rsid w:val="004C3693"/>
    <w:rsid w:val="006E1E46"/>
    <w:rsid w:val="00747EE5"/>
    <w:rsid w:val="00752423"/>
    <w:rsid w:val="007A0F39"/>
    <w:rsid w:val="00887A72"/>
    <w:rsid w:val="009C4FE7"/>
    <w:rsid w:val="00B14600"/>
    <w:rsid w:val="00BF3EC2"/>
    <w:rsid w:val="00C165C6"/>
    <w:rsid w:val="00C64CE8"/>
    <w:rsid w:val="00D14CE8"/>
    <w:rsid w:val="00DC19E4"/>
    <w:rsid w:val="00E70F53"/>
    <w:rsid w:val="00F35248"/>
    <w:rsid w:val="00F3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610A0"/>
  <w15:docId w15:val="{70445573-24C9-F64A-B9AA-BD59B349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EC2"/>
  </w:style>
  <w:style w:type="paragraph" w:styleId="Footer">
    <w:name w:val="footer"/>
    <w:basedOn w:val="Normal"/>
    <w:link w:val="FooterChar"/>
    <w:uiPriority w:val="99"/>
    <w:unhideWhenUsed/>
    <w:rsid w:val="00BF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EC2"/>
  </w:style>
  <w:style w:type="paragraph" w:styleId="BalloonText">
    <w:name w:val="Balloon Text"/>
    <w:basedOn w:val="Normal"/>
    <w:link w:val="BalloonTextChar"/>
    <w:uiPriority w:val="99"/>
    <w:semiHidden/>
    <w:unhideWhenUsed/>
    <w:rsid w:val="00C1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D0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br.business.gov.au/ABN/View?abn=696465530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ill/Documents/Documents%20-%20MacBook%20Pro/RollsPack/RollsTechGlobal/Form%2024%20-%20RTG%20Terms%20&amp;%20Conditions%20of%20Supply%20and%20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8955-62CE-44B5-A732-808E2188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24 - RTG Terms &amp; Conditions of Supply and Sale.dotx</Template>
  <TotalTime>2</TotalTime>
  <Pages>4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Will Paton</cp:lastModifiedBy>
  <cp:revision>1</cp:revision>
  <cp:lastPrinted>2013-07-08T01:03:00Z</cp:lastPrinted>
  <dcterms:created xsi:type="dcterms:W3CDTF">2023-01-19T00:20:00Z</dcterms:created>
  <dcterms:modified xsi:type="dcterms:W3CDTF">2023-01-19T00:22:00Z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2012-09-20T00:00:00Z</vt:filetime>
  </property>
  <property fmtid="{D5CDD505-2E9C-101B-9397-08002B2CF9AE}" pid="3" name="LastSaved">
    <vt:filetime>2012-09-26T00:00:00Z</vt:filetime>
  </property>
</Properties>
</file>